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AD01" w14:textId="77777777" w:rsidR="004C2906" w:rsidRDefault="004C2906" w:rsidP="00986CF0">
      <w:pPr>
        <w:ind w:firstLine="709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bookmarkStart w:id="0" w:name="_Hlk511313988"/>
    </w:p>
    <w:p w14:paraId="158530FD" w14:textId="415A119A" w:rsidR="00534C66" w:rsidRDefault="00986CF0" w:rsidP="00986CF0">
      <w:pPr>
        <w:ind w:firstLine="709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en-GB"/>
        </w:rPr>
        <w:t>DESCRIPTION</w:t>
      </w:r>
      <w:r w:rsidR="009F4E1C">
        <w:rPr>
          <w:rFonts w:asciiTheme="minorHAnsi" w:hAnsiTheme="minorHAnsi" w:cstheme="minorHAnsi"/>
          <w:b/>
          <w:bCs/>
          <w:sz w:val="40"/>
          <w:szCs w:val="40"/>
          <w:lang w:val="en-GB"/>
        </w:rPr>
        <w:t xml:space="preserve"> PRODUIT</w:t>
      </w:r>
    </w:p>
    <w:p w14:paraId="4153971C" w14:textId="77777777" w:rsidR="004C2906" w:rsidRDefault="004C2906" w:rsidP="00986CF0">
      <w:pPr>
        <w:ind w:right="556"/>
        <w:jc w:val="right"/>
        <w:rPr>
          <w:rFonts w:asciiTheme="minorHAnsi" w:hAnsiTheme="minorHAnsi" w:cstheme="minorHAnsi"/>
          <w:sz w:val="40"/>
          <w:szCs w:val="40"/>
          <w:lang w:val="en-GB"/>
        </w:rPr>
      </w:pPr>
    </w:p>
    <w:p w14:paraId="541FE113" w14:textId="1B770DA8" w:rsidR="00986CF0" w:rsidRPr="00986CF0" w:rsidRDefault="00986CF0" w:rsidP="00986CF0">
      <w:pPr>
        <w:ind w:right="556"/>
        <w:jc w:val="right"/>
        <w:rPr>
          <w:rFonts w:asciiTheme="minorHAnsi" w:hAnsiTheme="minorHAnsi" w:cstheme="minorHAnsi"/>
          <w:sz w:val="40"/>
          <w:szCs w:val="40"/>
          <w:lang w:val="en-GB"/>
        </w:rPr>
      </w:pPr>
      <w:r w:rsidRPr="00986CF0">
        <w:rPr>
          <w:rFonts w:asciiTheme="minorHAnsi" w:hAnsiTheme="minorHAnsi" w:cstheme="minorHAnsi"/>
          <w:sz w:val="40"/>
          <w:szCs w:val="40"/>
          <w:lang w:val="en-GB"/>
        </w:rPr>
        <w:t>MIPOLAM BIOCONTROL EL5</w:t>
      </w:r>
    </w:p>
    <w:p w14:paraId="31B514CE" w14:textId="4D9F0C50" w:rsidR="00534C66" w:rsidRPr="000B622B" w:rsidRDefault="00986CF0" w:rsidP="00986CF0">
      <w:pPr>
        <w:pStyle w:val="En-ttedemessage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4C05E2" wp14:editId="51E299D7">
                <wp:simplePos x="0" y="0"/>
                <wp:positionH relativeFrom="margin">
                  <wp:posOffset>590550</wp:posOffset>
                </wp:positionH>
                <wp:positionV relativeFrom="paragraph">
                  <wp:posOffset>4445</wp:posOffset>
                </wp:positionV>
                <wp:extent cx="5245100" cy="10160"/>
                <wp:effectExtent l="0" t="0" r="31750" b="2794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51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4AD9A" id="Connecteur droit 11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5pt,.35pt" to="45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" strokecolor="black [3040]">
                <w10:wrap anchorx="margin"/>
              </v:line>
            </w:pict>
          </mc:Fallback>
        </mc:AlternateContent>
      </w:r>
    </w:p>
    <w:bookmarkEnd w:id="0"/>
    <w:p w14:paraId="233DDF59" w14:textId="6A3F8B11" w:rsidR="004B18C7" w:rsidRPr="007C1AF2" w:rsidRDefault="004B18C7" w:rsidP="0034105B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en-GB" w:eastAsia="ko-KR"/>
        </w:rPr>
      </w:pPr>
    </w:p>
    <w:p w14:paraId="3FC009C3" w14:textId="0D1DFF8E" w:rsidR="009F4E1C" w:rsidRDefault="009F4E1C" w:rsidP="009F4E1C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color w:val="FF0000"/>
          <w:lang w:val="en-US" w:eastAsia="ko-KR"/>
        </w:rPr>
      </w:pPr>
    </w:p>
    <w:p w14:paraId="4B6EDB48" w14:textId="20315865" w:rsidR="009F4E1C" w:rsidRPr="002108A7" w:rsidRDefault="009F4E1C" w:rsidP="00B26930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eastAsia="ko-KR"/>
        </w:rPr>
      </w:pPr>
      <w:r w:rsidRPr="002108A7">
        <w:rPr>
          <w:rFonts w:asciiTheme="minorHAnsi" w:hAnsiTheme="minorHAnsi" w:cstheme="minorHAnsi"/>
          <w:b/>
          <w:bCs/>
          <w:lang w:eastAsia="ko-KR"/>
        </w:rPr>
        <w:t>MIPOLAM BIOCONTROL EL5</w:t>
      </w:r>
      <w:r w:rsidRPr="002108A7">
        <w:rPr>
          <w:rFonts w:asciiTheme="minorHAnsi" w:hAnsiTheme="minorHAnsi" w:cstheme="minorHAnsi"/>
          <w:lang w:eastAsia="ko-KR"/>
        </w:rPr>
        <w:t xml:space="preserve"> est un revêtement vinyle homogène conducteur compact disponible en rouleau.</w:t>
      </w:r>
    </w:p>
    <w:p w14:paraId="77A65FDF" w14:textId="77777777" w:rsidR="009F4E1C" w:rsidRPr="002108A7" w:rsidRDefault="009F4E1C" w:rsidP="00B26930">
      <w:pPr>
        <w:autoSpaceDE w:val="0"/>
        <w:autoSpaceDN w:val="0"/>
        <w:adjustRightInd w:val="0"/>
        <w:ind w:right="685" w:firstLine="709"/>
        <w:jc w:val="both"/>
        <w:rPr>
          <w:rFonts w:asciiTheme="minorHAnsi" w:hAnsiTheme="minorHAnsi" w:cstheme="minorHAnsi"/>
          <w:lang w:eastAsia="ko-KR"/>
        </w:rPr>
      </w:pPr>
      <w:r w:rsidRPr="002108A7">
        <w:rPr>
          <w:rFonts w:asciiTheme="minorHAnsi" w:hAnsiTheme="minorHAnsi" w:cstheme="minorHAnsi"/>
          <w:lang w:eastAsia="ko-KR"/>
        </w:rPr>
        <w:t xml:space="preserve">Ce matériau homogène de 2 mm d'épaisseur contient des granulés de carbone encapsulés dans toute son </w:t>
      </w:r>
    </w:p>
    <w:p w14:paraId="0186F48C" w14:textId="77777777" w:rsidR="009F4E1C" w:rsidRPr="002108A7" w:rsidRDefault="009F4E1C" w:rsidP="00B26930">
      <w:pPr>
        <w:autoSpaceDE w:val="0"/>
        <w:autoSpaceDN w:val="0"/>
        <w:adjustRightInd w:val="0"/>
        <w:ind w:right="685" w:firstLine="709"/>
        <w:jc w:val="both"/>
        <w:rPr>
          <w:rFonts w:asciiTheme="minorHAnsi" w:hAnsiTheme="minorHAnsi" w:cstheme="minorHAnsi"/>
          <w:lang w:eastAsia="ko-KR"/>
        </w:rPr>
      </w:pPr>
      <w:r w:rsidRPr="002108A7">
        <w:rPr>
          <w:rFonts w:asciiTheme="minorHAnsi" w:hAnsiTheme="minorHAnsi" w:cstheme="minorHAnsi"/>
          <w:lang w:eastAsia="ko-KR"/>
        </w:rPr>
        <w:t xml:space="preserve">épaisseur. Il est doté d'un support conducteur qui garantit des propriétés conductrices optimales et constantes </w:t>
      </w:r>
    </w:p>
    <w:p w14:paraId="445F162F" w14:textId="44B8D317" w:rsidR="009F4E1C" w:rsidRPr="002108A7" w:rsidRDefault="009F4E1C" w:rsidP="00B26930">
      <w:pPr>
        <w:autoSpaceDE w:val="0"/>
        <w:autoSpaceDN w:val="0"/>
        <w:adjustRightInd w:val="0"/>
        <w:ind w:right="685" w:firstLine="709"/>
        <w:jc w:val="both"/>
        <w:rPr>
          <w:rFonts w:asciiTheme="minorHAnsi" w:hAnsiTheme="minorHAnsi" w:cstheme="minorHAnsi"/>
          <w:lang w:eastAsia="ko-KR"/>
        </w:rPr>
      </w:pPr>
      <w:r w:rsidRPr="002108A7">
        <w:rPr>
          <w:rFonts w:asciiTheme="minorHAnsi" w:hAnsiTheme="minorHAnsi" w:cstheme="minorHAnsi"/>
          <w:lang w:eastAsia="ko-KR"/>
        </w:rPr>
        <w:t>tout au long de sa durée de vie.</w:t>
      </w:r>
    </w:p>
    <w:p w14:paraId="697AD1DD" w14:textId="27D20C04" w:rsidR="009F4E1C" w:rsidRPr="002108A7" w:rsidRDefault="009F4E1C" w:rsidP="00B26930">
      <w:pPr>
        <w:autoSpaceDE w:val="0"/>
        <w:autoSpaceDN w:val="0"/>
        <w:adjustRightInd w:val="0"/>
        <w:ind w:right="685"/>
        <w:jc w:val="both"/>
        <w:rPr>
          <w:rFonts w:asciiTheme="minorHAnsi" w:hAnsiTheme="minorHAnsi" w:cstheme="minorHAnsi"/>
          <w:lang w:val="en-US" w:eastAsia="ko-KR"/>
        </w:rPr>
      </w:pPr>
    </w:p>
    <w:p w14:paraId="7ED4D59F" w14:textId="15470A77" w:rsidR="009F4E1C" w:rsidRPr="002108A7" w:rsidRDefault="009F4E1C" w:rsidP="00B26930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ko-KR"/>
        </w:rPr>
      </w:pPr>
      <w:r w:rsidRPr="002108A7">
        <w:rPr>
          <w:rFonts w:asciiTheme="minorHAnsi" w:hAnsiTheme="minorHAnsi" w:cstheme="minorHAnsi"/>
          <w:lang w:eastAsia="ko-KR"/>
        </w:rPr>
        <w:t xml:space="preserve">Ce sol possède </w:t>
      </w:r>
      <w:r w:rsidR="0068305E">
        <w:rPr>
          <w:rFonts w:asciiTheme="minorHAnsi" w:hAnsiTheme="minorHAnsi" w:cstheme="minorHAnsi"/>
          <w:lang w:eastAsia="ko-KR"/>
        </w:rPr>
        <w:t>un traitement de surface conduct</w:t>
      </w:r>
      <w:r w:rsidR="00B26930">
        <w:rPr>
          <w:rFonts w:asciiTheme="minorHAnsi" w:hAnsiTheme="minorHAnsi" w:cstheme="minorHAnsi"/>
          <w:lang w:eastAsia="ko-KR"/>
        </w:rPr>
        <w:t>e</w:t>
      </w:r>
      <w:r w:rsidR="0068305E">
        <w:rPr>
          <w:rFonts w:asciiTheme="minorHAnsi" w:hAnsiTheme="minorHAnsi" w:cstheme="minorHAnsi"/>
          <w:lang w:eastAsia="ko-KR"/>
        </w:rPr>
        <w:t xml:space="preserve">ur, résistant aux </w:t>
      </w:r>
      <w:r w:rsidRPr="002108A7">
        <w:rPr>
          <w:rFonts w:asciiTheme="minorHAnsi" w:hAnsiTheme="minorHAnsi" w:cstheme="minorHAnsi"/>
          <w:lang w:eastAsia="ko-KR"/>
        </w:rPr>
        <w:t>t</w:t>
      </w:r>
      <w:r w:rsidR="0068305E">
        <w:rPr>
          <w:rFonts w:asciiTheme="minorHAnsi" w:hAnsiTheme="minorHAnsi" w:cstheme="minorHAnsi"/>
          <w:lang w:eastAsia="ko-KR"/>
        </w:rPr>
        <w:t>â</w:t>
      </w:r>
      <w:r w:rsidRPr="002108A7">
        <w:rPr>
          <w:rFonts w:asciiTheme="minorHAnsi" w:hAnsiTheme="minorHAnsi" w:cstheme="minorHAnsi"/>
          <w:lang w:eastAsia="ko-KR"/>
        </w:rPr>
        <w:t>ches chimiques</w:t>
      </w:r>
      <w:r w:rsidR="0068305E">
        <w:rPr>
          <w:rFonts w:asciiTheme="minorHAnsi" w:hAnsiTheme="minorHAnsi" w:cstheme="minorHAnsi"/>
          <w:lang w:eastAsia="ko-KR"/>
        </w:rPr>
        <w:t>,</w:t>
      </w:r>
      <w:r w:rsidRPr="002108A7">
        <w:rPr>
          <w:rFonts w:asciiTheme="minorHAnsi" w:hAnsiTheme="minorHAnsi" w:cstheme="minorHAnsi"/>
          <w:lang w:eastAsia="ko-KR"/>
        </w:rPr>
        <w:t xml:space="preserve"> ce qui accroit l</w:t>
      </w:r>
      <w:r w:rsidR="00B26930">
        <w:rPr>
          <w:rFonts w:asciiTheme="minorHAnsi" w:hAnsiTheme="minorHAnsi" w:cstheme="minorHAnsi"/>
          <w:lang w:eastAsia="ko-KR"/>
        </w:rPr>
        <w:t>a</w:t>
      </w:r>
      <w:r w:rsidRPr="002108A7">
        <w:rPr>
          <w:rFonts w:asciiTheme="minorHAnsi" w:hAnsiTheme="minorHAnsi" w:cstheme="minorHAnsi"/>
          <w:lang w:eastAsia="ko-KR"/>
        </w:rPr>
        <w:t xml:space="preserve"> durée de vie du sol.</w:t>
      </w:r>
    </w:p>
    <w:p w14:paraId="4DF2558C" w14:textId="64C8C8F4" w:rsidR="009F4E1C" w:rsidRPr="0068305E" w:rsidRDefault="009F4E1C" w:rsidP="00B26930">
      <w:pPr>
        <w:autoSpaceDE w:val="0"/>
        <w:autoSpaceDN w:val="0"/>
        <w:adjustRightInd w:val="0"/>
        <w:ind w:right="685"/>
        <w:jc w:val="both"/>
        <w:rPr>
          <w:rFonts w:asciiTheme="minorHAnsi" w:hAnsiTheme="minorHAnsi" w:cstheme="minorHAnsi"/>
          <w:lang w:eastAsia="ko-KR"/>
        </w:rPr>
      </w:pPr>
    </w:p>
    <w:p w14:paraId="0D831B21" w14:textId="776CE171" w:rsidR="009F4E1C" w:rsidRPr="002108A7" w:rsidRDefault="009F4E1C" w:rsidP="00B26930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ko-KR"/>
        </w:rPr>
      </w:pPr>
      <w:r w:rsidRPr="002108A7">
        <w:rPr>
          <w:rFonts w:asciiTheme="minorHAnsi" w:hAnsiTheme="minorHAnsi" w:cstheme="minorHAnsi"/>
          <w:b/>
          <w:bCs/>
          <w:lang w:eastAsia="ko-KR"/>
        </w:rPr>
        <w:t>MIPOLAM BIOCONTROL EL5</w:t>
      </w:r>
      <w:r w:rsidRPr="002108A7">
        <w:rPr>
          <w:rFonts w:asciiTheme="minorHAnsi" w:hAnsiTheme="minorHAnsi" w:cstheme="minorHAnsi"/>
          <w:lang w:eastAsia="ko-KR"/>
        </w:rPr>
        <w:t xml:space="preserve"> a des propriétés antistatiques </w:t>
      </w:r>
      <w:r w:rsidRPr="002108A7">
        <w:rPr>
          <w:rFonts w:asciiTheme="minorHAnsi" w:hAnsiTheme="minorHAnsi" w:cstheme="minorHAnsi"/>
          <w:b/>
          <w:bCs/>
          <w:lang w:eastAsia="ko-KR"/>
        </w:rPr>
        <w:t xml:space="preserve">(&lt; </w:t>
      </w:r>
      <w:r w:rsidRPr="002108A7">
        <w:rPr>
          <w:rFonts w:asciiTheme="minorHAnsi" w:hAnsiTheme="minorHAnsi" w:cstheme="minorHAnsi"/>
          <w:b/>
          <w:bCs/>
          <w:lang w:eastAsia="ko-KR"/>
        </w:rPr>
        <w:t>100</w:t>
      </w:r>
      <w:r w:rsidRPr="002108A7">
        <w:rPr>
          <w:rFonts w:asciiTheme="minorHAnsi" w:hAnsiTheme="minorHAnsi" w:cstheme="minorHAnsi"/>
          <w:b/>
          <w:bCs/>
          <w:lang w:eastAsia="ko-KR"/>
        </w:rPr>
        <w:t xml:space="preserve"> V</w:t>
      </w:r>
      <w:r w:rsidRPr="002108A7">
        <w:rPr>
          <w:rFonts w:asciiTheme="minorHAnsi" w:hAnsiTheme="minorHAnsi" w:cstheme="minorHAnsi"/>
          <w:lang w:eastAsia="ko-KR"/>
        </w:rPr>
        <w:t>). Le produit doit être relié à la terre à l'aide d'un feuillard de cuivre ESD (cf. finitions) pour obtenir toutes ses performances. Il n'est pas nécessaire de le poser avec une colle conductrice.</w:t>
      </w:r>
    </w:p>
    <w:p w14:paraId="4B785FD9" w14:textId="79B47B35" w:rsidR="009F4E1C" w:rsidRPr="002108A7" w:rsidRDefault="009F4E1C" w:rsidP="00B26930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ko-KR"/>
        </w:rPr>
      </w:pPr>
    </w:p>
    <w:p w14:paraId="7CE986F4" w14:textId="25EB38DA" w:rsidR="009F4E1C" w:rsidRPr="002108A7" w:rsidRDefault="009F4E1C" w:rsidP="00B26930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ko-KR"/>
        </w:rPr>
      </w:pPr>
      <w:r w:rsidRPr="002108A7">
        <w:rPr>
          <w:rFonts w:asciiTheme="minorHAnsi" w:hAnsiTheme="minorHAnsi" w:cstheme="minorHAnsi"/>
          <w:lang w:eastAsia="ko-KR"/>
        </w:rPr>
        <w:t>Le produit est non-</w:t>
      </w:r>
      <w:proofErr w:type="spellStart"/>
      <w:r w:rsidRPr="002108A7">
        <w:rPr>
          <w:rFonts w:asciiTheme="minorHAnsi" w:hAnsiTheme="minorHAnsi" w:cstheme="minorHAnsi"/>
          <w:lang w:eastAsia="ko-KR"/>
        </w:rPr>
        <w:t>reactif</w:t>
      </w:r>
      <w:proofErr w:type="spellEnd"/>
      <w:r w:rsidRPr="002108A7">
        <w:rPr>
          <w:rFonts w:asciiTheme="minorHAnsi" w:hAnsiTheme="minorHAnsi" w:cstheme="minorHAnsi"/>
          <w:lang w:eastAsia="ko-KR"/>
        </w:rPr>
        <w:t xml:space="preserve"> au poinçonnement rémanent qui correspond à ≤ 0,02 mm (EN ISO 24343-1)</w:t>
      </w:r>
      <w:r w:rsidRPr="002108A7">
        <w:rPr>
          <w:rFonts w:asciiTheme="minorHAnsi" w:hAnsiTheme="minorHAnsi" w:cstheme="minorHAnsi"/>
          <w:lang w:eastAsia="ko-KR"/>
        </w:rPr>
        <w:t>.</w:t>
      </w:r>
    </w:p>
    <w:p w14:paraId="2FBED1C2" w14:textId="77777777" w:rsidR="002108A7" w:rsidRPr="002108A7" w:rsidRDefault="002108A7" w:rsidP="00B26930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ko-KR"/>
        </w:rPr>
      </w:pPr>
      <w:r w:rsidRPr="002108A7">
        <w:rPr>
          <w:rFonts w:asciiTheme="minorHAnsi" w:hAnsiTheme="minorHAnsi" w:cstheme="minorHAnsi"/>
          <w:lang w:eastAsia="ko-KR"/>
        </w:rPr>
        <w:t>Le sol est conforme aux exigences de la norme EN ISO 10874 (34-43) et à un taux de liant type II, résiste au trafic intense et aux charges lourdes et possède une résistance au feu Bfl-s1.</w:t>
      </w:r>
    </w:p>
    <w:p w14:paraId="05D22FEE" w14:textId="3E35FF89" w:rsidR="009F4E1C" w:rsidRPr="002108A7" w:rsidRDefault="002108A7" w:rsidP="00B26930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ko-KR"/>
        </w:rPr>
      </w:pPr>
      <w:r w:rsidRPr="002108A7">
        <w:rPr>
          <w:rFonts w:asciiTheme="minorHAnsi" w:hAnsiTheme="minorHAnsi" w:cstheme="minorHAnsi"/>
          <w:lang w:eastAsia="ko-KR"/>
        </w:rPr>
        <w:t>Le produit n’émet pas de composants organiques volatiles et est sous les niveaux de détection &lt;10 µg/m3 (TVOC après 28 jours ISO 16000-6).</w:t>
      </w:r>
    </w:p>
    <w:p w14:paraId="60C64575" w14:textId="3498940C" w:rsidR="002947D5" w:rsidRPr="002108A7" w:rsidRDefault="002947D5" w:rsidP="00B26930">
      <w:pPr>
        <w:autoSpaceDE w:val="0"/>
        <w:autoSpaceDN w:val="0"/>
        <w:adjustRightInd w:val="0"/>
        <w:ind w:right="685"/>
        <w:jc w:val="both"/>
        <w:rPr>
          <w:rFonts w:asciiTheme="minorHAnsi" w:hAnsiTheme="minorHAnsi" w:cstheme="minorHAnsi"/>
          <w:lang w:val="en-US" w:eastAsia="ko-KR"/>
        </w:rPr>
      </w:pPr>
    </w:p>
    <w:p w14:paraId="2F2D6C6E" w14:textId="77777777" w:rsidR="002108A7" w:rsidRPr="002108A7" w:rsidRDefault="0007693C" w:rsidP="00B26930">
      <w:pPr>
        <w:pStyle w:val="Paragraphedeliste"/>
        <w:autoSpaceDE w:val="0"/>
        <w:autoSpaceDN w:val="0"/>
        <w:adjustRightInd w:val="0"/>
        <w:ind w:right="685"/>
        <w:jc w:val="both"/>
        <w:rPr>
          <w:rFonts w:asciiTheme="minorHAnsi" w:hAnsiTheme="minorHAnsi" w:cstheme="minorHAnsi"/>
          <w:lang w:eastAsia="ko-KR"/>
        </w:rPr>
      </w:pPr>
      <w:proofErr w:type="spellStart"/>
      <w:r w:rsidRPr="002108A7">
        <w:rPr>
          <w:rFonts w:asciiTheme="minorHAnsi" w:hAnsiTheme="minorHAnsi" w:cstheme="minorHAnsi"/>
          <w:lang w:eastAsia="ko-KR"/>
        </w:rPr>
        <w:t>Mipolam</w:t>
      </w:r>
      <w:proofErr w:type="spellEnd"/>
      <w:r w:rsidRPr="002108A7">
        <w:rPr>
          <w:rFonts w:asciiTheme="minorHAnsi" w:hAnsiTheme="minorHAnsi" w:cstheme="minorHAnsi"/>
          <w:lang w:eastAsia="ko-KR"/>
        </w:rPr>
        <w:t xml:space="preserve"> </w:t>
      </w:r>
      <w:proofErr w:type="spellStart"/>
      <w:r w:rsidRPr="002108A7">
        <w:rPr>
          <w:rFonts w:asciiTheme="minorHAnsi" w:hAnsiTheme="minorHAnsi" w:cstheme="minorHAnsi"/>
          <w:lang w:eastAsia="ko-KR"/>
        </w:rPr>
        <w:t>Biocontrol</w:t>
      </w:r>
      <w:proofErr w:type="spellEnd"/>
      <w:r w:rsidRPr="002108A7">
        <w:rPr>
          <w:rFonts w:asciiTheme="minorHAnsi" w:hAnsiTheme="minorHAnsi" w:cstheme="minorHAnsi"/>
          <w:lang w:eastAsia="ko-KR"/>
        </w:rPr>
        <w:t xml:space="preserve"> EL5 </w:t>
      </w:r>
      <w:r w:rsidR="002108A7" w:rsidRPr="002108A7">
        <w:rPr>
          <w:rFonts w:asciiTheme="minorHAnsi" w:hAnsiTheme="minorHAnsi" w:cstheme="minorHAnsi"/>
          <w:lang w:eastAsia="ko-KR"/>
        </w:rPr>
        <w:t>est conforme à l’</w:t>
      </w:r>
      <w:r w:rsidRPr="002108A7">
        <w:rPr>
          <w:rFonts w:asciiTheme="minorHAnsi" w:hAnsiTheme="minorHAnsi" w:cstheme="minorHAnsi"/>
          <w:lang w:eastAsia="ko-KR"/>
        </w:rPr>
        <w:t xml:space="preserve">IEC 61340-5.1 and ESD 2020 </w:t>
      </w:r>
      <w:r w:rsidR="002108A7" w:rsidRPr="002108A7">
        <w:rPr>
          <w:rFonts w:asciiTheme="minorHAnsi" w:hAnsiTheme="minorHAnsi" w:cstheme="minorHAnsi"/>
          <w:lang w:eastAsia="ko-KR"/>
        </w:rPr>
        <w:t xml:space="preserve">et est certifié </w:t>
      </w:r>
      <w:r w:rsidRPr="002108A7">
        <w:rPr>
          <w:rFonts w:asciiTheme="minorHAnsi" w:hAnsiTheme="minorHAnsi" w:cstheme="minorHAnsi"/>
          <w:lang w:eastAsia="ko-KR"/>
        </w:rPr>
        <w:t>Fraunhofer</w:t>
      </w:r>
      <w:r w:rsidR="001F2FC4" w:rsidRPr="002108A7">
        <w:rPr>
          <w:rFonts w:asciiTheme="minorHAnsi" w:hAnsiTheme="minorHAnsi" w:cstheme="minorHAnsi"/>
          <w:lang w:eastAsia="ko-KR"/>
        </w:rPr>
        <w:t xml:space="preserve"> ISO 5</w:t>
      </w:r>
      <w:r w:rsidR="00954AD5" w:rsidRPr="002108A7">
        <w:rPr>
          <w:rFonts w:asciiTheme="minorHAnsi" w:hAnsiTheme="minorHAnsi" w:cstheme="minorHAnsi"/>
          <w:lang w:eastAsia="ko-KR"/>
        </w:rPr>
        <w:t xml:space="preserve"> </w:t>
      </w:r>
      <w:r w:rsidR="002108A7" w:rsidRPr="002108A7">
        <w:rPr>
          <w:rFonts w:asciiTheme="minorHAnsi" w:hAnsiTheme="minorHAnsi" w:cstheme="minorHAnsi"/>
          <w:lang w:eastAsia="ko-KR"/>
        </w:rPr>
        <w:t>pour l’émission de particules.</w:t>
      </w:r>
      <w:bookmarkStart w:id="1" w:name="_GoBack"/>
      <w:bookmarkEnd w:id="1"/>
    </w:p>
    <w:p w14:paraId="02058EBE" w14:textId="77777777" w:rsidR="009F4E1C" w:rsidRPr="002108A7" w:rsidRDefault="009F4E1C" w:rsidP="009F4E1C">
      <w:pPr>
        <w:pStyle w:val="Paragraphedeliste"/>
        <w:autoSpaceDE w:val="0"/>
        <w:autoSpaceDN w:val="0"/>
        <w:adjustRightInd w:val="0"/>
        <w:ind w:right="685"/>
        <w:jc w:val="both"/>
        <w:rPr>
          <w:rFonts w:asciiTheme="minorHAnsi" w:hAnsiTheme="minorHAnsi" w:cstheme="minorHAnsi"/>
          <w:lang w:eastAsia="ko-KR"/>
        </w:rPr>
      </w:pPr>
    </w:p>
    <w:p w14:paraId="6E2CC4AE" w14:textId="4A5DC732" w:rsidR="00F13313" w:rsidRPr="009F4E1C" w:rsidRDefault="00F13313" w:rsidP="00986CF0">
      <w:pPr>
        <w:pStyle w:val="Paragraphedeliste"/>
        <w:autoSpaceDE w:val="0"/>
        <w:autoSpaceDN w:val="0"/>
        <w:adjustRightInd w:val="0"/>
        <w:jc w:val="both"/>
        <w:rPr>
          <w:noProof/>
        </w:rPr>
      </w:pPr>
    </w:p>
    <w:sectPr w:rsidR="00F13313" w:rsidRPr="009F4E1C" w:rsidSect="002C738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1"/>
      <w:pgMar w:top="720" w:right="1416" w:bottom="720" w:left="720" w:header="680" w:footer="68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788BF" w14:textId="77777777" w:rsidR="001165B8" w:rsidRDefault="001165B8">
      <w:r>
        <w:separator/>
      </w:r>
    </w:p>
  </w:endnote>
  <w:endnote w:type="continuationSeparator" w:id="0">
    <w:p w14:paraId="307DE8B9" w14:textId="77777777" w:rsidR="001165B8" w:rsidRDefault="0011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8EB7" w14:textId="77777777" w:rsidR="007859C1" w:rsidRDefault="007859C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7859C1" w:rsidRDefault="007859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09D" w14:textId="77777777" w:rsidR="007859C1" w:rsidRDefault="007859C1">
    <w:pPr>
      <w:pStyle w:val="Pieddepage"/>
    </w:pPr>
    <w:r>
      <w:rPr>
        <w:szCs w:val="18"/>
      </w:rPr>
      <w:sym w:font="Wingdings" w:char="F06C"/>
    </w:r>
    <w:r>
      <w:t xml:space="preserve">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B04A" w14:textId="77777777" w:rsidR="007859C1" w:rsidRDefault="007859C1" w:rsidP="00A959B3">
    <w:pPr>
      <w:pStyle w:val="Pieddepage"/>
      <w:spacing w:before="0"/>
    </w:pPr>
    <w:r>
      <w:rPr>
        <w:szCs w:val="18"/>
      </w:rPr>
      <w:sym w:font="Wingdings" w:char="F06C"/>
    </w:r>
    <w:r>
      <w:t xml:space="preserve">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05307" w14:textId="77777777" w:rsidR="001165B8" w:rsidRDefault="001165B8">
      <w:r>
        <w:separator/>
      </w:r>
    </w:p>
  </w:footnote>
  <w:footnote w:type="continuationSeparator" w:id="0">
    <w:p w14:paraId="2C7FA334" w14:textId="77777777" w:rsidR="001165B8" w:rsidRDefault="0011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1155" w14:textId="2738DFF4" w:rsidR="007859C1" w:rsidRPr="00486766" w:rsidRDefault="007859C1" w:rsidP="00F021F6">
    <w:pPr>
      <w:pStyle w:val="En-tte"/>
      <w:rPr>
        <w:noProof/>
        <w:lang w:val="en-US"/>
      </w:rPr>
    </w:pPr>
    <w:r>
      <w:fldChar w:fldCharType="begin"/>
    </w:r>
    <w:r w:rsidRPr="00486766">
      <w:rPr>
        <w:lang w:val="en-US"/>
      </w:rPr>
      <w:instrText xml:space="preserve"> FILENAME </w:instrText>
    </w:r>
    <w:r>
      <w:fldChar w:fldCharType="separate"/>
    </w:r>
    <w:r w:rsidR="00027BF5" w:rsidRPr="00486766">
      <w:rPr>
        <w:noProof/>
        <w:lang w:val="en-US"/>
      </w:rPr>
      <w:t>Product Info #</w:t>
    </w:r>
    <w:r w:rsidR="00174E38" w:rsidRPr="00486766">
      <w:rPr>
        <w:noProof/>
        <w:lang w:val="en-US"/>
      </w:rPr>
      <w:t>3</w:t>
    </w:r>
    <w:r w:rsidR="00314FE5" w:rsidRPr="00486766">
      <w:rPr>
        <w:noProof/>
        <w:lang w:val="en-US"/>
      </w:rPr>
      <w:t>13</w:t>
    </w:r>
    <w:r w:rsidRPr="00486766">
      <w:rPr>
        <w:noProof/>
        <w:lang w:val="en-US"/>
      </w:rPr>
      <w:t xml:space="preserve"> </w:t>
    </w:r>
    <w:r w:rsidR="00027BF5" w:rsidRPr="00486766">
      <w:rPr>
        <w:noProof/>
        <w:lang w:val="en-US"/>
      </w:rPr>
      <w:t xml:space="preserve">Mipolam </w:t>
    </w:r>
    <w:r>
      <w:rPr>
        <w:noProof/>
      </w:rPr>
      <w:fldChar w:fldCharType="end"/>
    </w:r>
    <w:r w:rsidR="00796EAD">
      <w:rPr>
        <w:noProof/>
        <w:lang w:val="en-US"/>
      </w:rPr>
      <w:t>BIOCONTROL EL5</w:t>
    </w:r>
    <w:r w:rsidR="00266763" w:rsidRPr="00486766">
      <w:rPr>
        <w:noProof/>
        <w:lang w:val="en-US"/>
      </w:rPr>
      <w:t xml:space="preserve"> </w:t>
    </w:r>
    <w:r w:rsidR="00486766" w:rsidRPr="00486766">
      <w:rPr>
        <w:noProof/>
        <w:lang w:val="en-US"/>
      </w:rPr>
      <w:t>February</w:t>
    </w:r>
    <w:r w:rsidR="00314FE5" w:rsidRPr="00486766">
      <w:rPr>
        <w:noProof/>
        <w:lang w:val="en-US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6755" w14:textId="77777777" w:rsidR="007859C1" w:rsidRPr="009A7DFE" w:rsidRDefault="007859C1" w:rsidP="00AD4FB3">
    <w:pPr>
      <w:jc w:val="center"/>
      <w:rPr>
        <w:rFonts w:cs="Arial"/>
        <w:b/>
        <w:bCs/>
        <w:sz w:val="40"/>
        <w:szCs w:val="40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B629FDE" wp14:editId="619BC8D6">
          <wp:simplePos x="0" y="0"/>
          <wp:positionH relativeFrom="column">
            <wp:posOffset>-107950</wp:posOffset>
          </wp:positionH>
          <wp:positionV relativeFrom="paragraph">
            <wp:posOffset>-257810</wp:posOffset>
          </wp:positionV>
          <wp:extent cx="1600200" cy="600075"/>
          <wp:effectExtent l="0" t="0" r="0" b="0"/>
          <wp:wrapNone/>
          <wp:docPr id="37" name="Image 2" descr="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kern w:val="28"/>
        <w:sz w:val="72"/>
      </w:rPr>
      <w:t xml:space="preserve">                     </w:t>
    </w:r>
  </w:p>
  <w:p w14:paraId="328B1BCB" w14:textId="77777777" w:rsidR="007859C1" w:rsidRDefault="007859C1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56D"/>
    <w:multiLevelType w:val="hybridMultilevel"/>
    <w:tmpl w:val="5A4CAEDE"/>
    <w:lvl w:ilvl="0" w:tplc="9A8ED314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6060C"/>
    <w:multiLevelType w:val="hybridMultilevel"/>
    <w:tmpl w:val="3F38D4D8"/>
    <w:lvl w:ilvl="0" w:tplc="1026C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2FF6"/>
    <w:multiLevelType w:val="hybridMultilevel"/>
    <w:tmpl w:val="5148870E"/>
    <w:lvl w:ilvl="0" w:tplc="8DE40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CE0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6F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64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4A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26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25F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CBD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2C5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01494E"/>
    <w:multiLevelType w:val="hybridMultilevel"/>
    <w:tmpl w:val="40A6762E"/>
    <w:lvl w:ilvl="0" w:tplc="ABA21210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277CA"/>
    <w:multiLevelType w:val="hybridMultilevel"/>
    <w:tmpl w:val="C48A67F8"/>
    <w:lvl w:ilvl="0" w:tplc="00DE8C32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53FED"/>
    <w:multiLevelType w:val="hybridMultilevel"/>
    <w:tmpl w:val="6C5C9CBE"/>
    <w:lvl w:ilvl="0" w:tplc="148CC6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E6A54"/>
    <w:multiLevelType w:val="hybridMultilevel"/>
    <w:tmpl w:val="004E02D0"/>
    <w:lvl w:ilvl="0" w:tplc="3CEEC9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3A7"/>
    <w:rsid w:val="00002EDB"/>
    <w:rsid w:val="00003E6E"/>
    <w:rsid w:val="000042C7"/>
    <w:rsid w:val="00004426"/>
    <w:rsid w:val="000046E9"/>
    <w:rsid w:val="00004B69"/>
    <w:rsid w:val="00006DBC"/>
    <w:rsid w:val="0000758B"/>
    <w:rsid w:val="000079C7"/>
    <w:rsid w:val="00007CEB"/>
    <w:rsid w:val="00007D03"/>
    <w:rsid w:val="00007F16"/>
    <w:rsid w:val="00011847"/>
    <w:rsid w:val="00011A85"/>
    <w:rsid w:val="00012B1B"/>
    <w:rsid w:val="00012B8F"/>
    <w:rsid w:val="000138F1"/>
    <w:rsid w:val="00013ED8"/>
    <w:rsid w:val="00016140"/>
    <w:rsid w:val="00017518"/>
    <w:rsid w:val="000175CB"/>
    <w:rsid w:val="00021F66"/>
    <w:rsid w:val="0002272D"/>
    <w:rsid w:val="000228D9"/>
    <w:rsid w:val="0002344B"/>
    <w:rsid w:val="0002457E"/>
    <w:rsid w:val="00024DCE"/>
    <w:rsid w:val="000256B1"/>
    <w:rsid w:val="00027BF5"/>
    <w:rsid w:val="00031361"/>
    <w:rsid w:val="000323BF"/>
    <w:rsid w:val="00032A56"/>
    <w:rsid w:val="0003757A"/>
    <w:rsid w:val="0004103C"/>
    <w:rsid w:val="0004170C"/>
    <w:rsid w:val="00041734"/>
    <w:rsid w:val="0004174E"/>
    <w:rsid w:val="00044D6A"/>
    <w:rsid w:val="0004581D"/>
    <w:rsid w:val="000465A9"/>
    <w:rsid w:val="00051C34"/>
    <w:rsid w:val="00052F51"/>
    <w:rsid w:val="000531DE"/>
    <w:rsid w:val="000541F9"/>
    <w:rsid w:val="000559F6"/>
    <w:rsid w:val="00056580"/>
    <w:rsid w:val="00056AF3"/>
    <w:rsid w:val="0005746A"/>
    <w:rsid w:val="00061D34"/>
    <w:rsid w:val="00064A33"/>
    <w:rsid w:val="00064E3E"/>
    <w:rsid w:val="00065323"/>
    <w:rsid w:val="00067317"/>
    <w:rsid w:val="00071649"/>
    <w:rsid w:val="00072400"/>
    <w:rsid w:val="00074448"/>
    <w:rsid w:val="000746F9"/>
    <w:rsid w:val="00075AAB"/>
    <w:rsid w:val="0007693C"/>
    <w:rsid w:val="000773C3"/>
    <w:rsid w:val="000805EC"/>
    <w:rsid w:val="00080B48"/>
    <w:rsid w:val="00082ACA"/>
    <w:rsid w:val="00082D67"/>
    <w:rsid w:val="00083158"/>
    <w:rsid w:val="000837D1"/>
    <w:rsid w:val="00083DDF"/>
    <w:rsid w:val="00084869"/>
    <w:rsid w:val="0008562E"/>
    <w:rsid w:val="00087908"/>
    <w:rsid w:val="00087A48"/>
    <w:rsid w:val="00087B00"/>
    <w:rsid w:val="00090BA9"/>
    <w:rsid w:val="000917DF"/>
    <w:rsid w:val="000974E8"/>
    <w:rsid w:val="000A0DAA"/>
    <w:rsid w:val="000A1EC4"/>
    <w:rsid w:val="000A1FA1"/>
    <w:rsid w:val="000A2A38"/>
    <w:rsid w:val="000A30ED"/>
    <w:rsid w:val="000A4740"/>
    <w:rsid w:val="000A6427"/>
    <w:rsid w:val="000B622B"/>
    <w:rsid w:val="000B63B7"/>
    <w:rsid w:val="000C04E4"/>
    <w:rsid w:val="000C0DF5"/>
    <w:rsid w:val="000C31F3"/>
    <w:rsid w:val="000C591F"/>
    <w:rsid w:val="000C6B57"/>
    <w:rsid w:val="000C6E6C"/>
    <w:rsid w:val="000D02F5"/>
    <w:rsid w:val="000D04BD"/>
    <w:rsid w:val="000D05F0"/>
    <w:rsid w:val="000D2A19"/>
    <w:rsid w:val="000D2BB5"/>
    <w:rsid w:val="000D2EFB"/>
    <w:rsid w:val="000D625F"/>
    <w:rsid w:val="000D6D49"/>
    <w:rsid w:val="000D6EDD"/>
    <w:rsid w:val="000D6FB5"/>
    <w:rsid w:val="000E14A5"/>
    <w:rsid w:val="000E1B79"/>
    <w:rsid w:val="000E1BA1"/>
    <w:rsid w:val="000E2567"/>
    <w:rsid w:val="000E25E1"/>
    <w:rsid w:val="000E3697"/>
    <w:rsid w:val="000E3847"/>
    <w:rsid w:val="000E43CE"/>
    <w:rsid w:val="000E56B8"/>
    <w:rsid w:val="000E5ED7"/>
    <w:rsid w:val="000E7119"/>
    <w:rsid w:val="000F1790"/>
    <w:rsid w:val="000F2471"/>
    <w:rsid w:val="000F2A8B"/>
    <w:rsid w:val="000F399F"/>
    <w:rsid w:val="000F575A"/>
    <w:rsid w:val="000F5B34"/>
    <w:rsid w:val="000F759B"/>
    <w:rsid w:val="00102199"/>
    <w:rsid w:val="001040A4"/>
    <w:rsid w:val="0010431D"/>
    <w:rsid w:val="00104A19"/>
    <w:rsid w:val="00104C2E"/>
    <w:rsid w:val="00104FFD"/>
    <w:rsid w:val="001072E2"/>
    <w:rsid w:val="001074BF"/>
    <w:rsid w:val="00110370"/>
    <w:rsid w:val="001115CA"/>
    <w:rsid w:val="00111E9C"/>
    <w:rsid w:val="00112F70"/>
    <w:rsid w:val="00113A08"/>
    <w:rsid w:val="00113E53"/>
    <w:rsid w:val="001165B8"/>
    <w:rsid w:val="00117436"/>
    <w:rsid w:val="001177AA"/>
    <w:rsid w:val="00122B19"/>
    <w:rsid w:val="00122FCD"/>
    <w:rsid w:val="00123D92"/>
    <w:rsid w:val="00126501"/>
    <w:rsid w:val="00126C62"/>
    <w:rsid w:val="0013022C"/>
    <w:rsid w:val="00130A8D"/>
    <w:rsid w:val="00132ABB"/>
    <w:rsid w:val="00133682"/>
    <w:rsid w:val="00136B1E"/>
    <w:rsid w:val="0013709F"/>
    <w:rsid w:val="00137D55"/>
    <w:rsid w:val="00141CDF"/>
    <w:rsid w:val="001466F3"/>
    <w:rsid w:val="00146D14"/>
    <w:rsid w:val="0014791A"/>
    <w:rsid w:val="00147FFA"/>
    <w:rsid w:val="001507AA"/>
    <w:rsid w:val="00150B16"/>
    <w:rsid w:val="00150DA3"/>
    <w:rsid w:val="0015151D"/>
    <w:rsid w:val="00152058"/>
    <w:rsid w:val="001525F5"/>
    <w:rsid w:val="00153637"/>
    <w:rsid w:val="0015493E"/>
    <w:rsid w:val="00162191"/>
    <w:rsid w:val="00162572"/>
    <w:rsid w:val="00162AD3"/>
    <w:rsid w:val="00162B5C"/>
    <w:rsid w:val="00162BD4"/>
    <w:rsid w:val="00164F87"/>
    <w:rsid w:val="001653B2"/>
    <w:rsid w:val="00166964"/>
    <w:rsid w:val="001673A2"/>
    <w:rsid w:val="001673F2"/>
    <w:rsid w:val="00170499"/>
    <w:rsid w:val="001707B7"/>
    <w:rsid w:val="00174E38"/>
    <w:rsid w:val="001772D1"/>
    <w:rsid w:val="00177B21"/>
    <w:rsid w:val="001802E5"/>
    <w:rsid w:val="001802EC"/>
    <w:rsid w:val="00180C59"/>
    <w:rsid w:val="00180C99"/>
    <w:rsid w:val="0018290A"/>
    <w:rsid w:val="00182ABC"/>
    <w:rsid w:val="00184D3F"/>
    <w:rsid w:val="00185FDC"/>
    <w:rsid w:val="0018731E"/>
    <w:rsid w:val="0019014E"/>
    <w:rsid w:val="00193A4A"/>
    <w:rsid w:val="00193BEC"/>
    <w:rsid w:val="00193EAB"/>
    <w:rsid w:val="00196207"/>
    <w:rsid w:val="00196B00"/>
    <w:rsid w:val="00196E40"/>
    <w:rsid w:val="001974B5"/>
    <w:rsid w:val="00197602"/>
    <w:rsid w:val="001A2697"/>
    <w:rsid w:val="001A2B26"/>
    <w:rsid w:val="001A2F05"/>
    <w:rsid w:val="001A4744"/>
    <w:rsid w:val="001A4A34"/>
    <w:rsid w:val="001A4F28"/>
    <w:rsid w:val="001A5E35"/>
    <w:rsid w:val="001A711B"/>
    <w:rsid w:val="001B0A99"/>
    <w:rsid w:val="001B3B1B"/>
    <w:rsid w:val="001B3C67"/>
    <w:rsid w:val="001B45F8"/>
    <w:rsid w:val="001B4FBD"/>
    <w:rsid w:val="001B554F"/>
    <w:rsid w:val="001B6361"/>
    <w:rsid w:val="001B7806"/>
    <w:rsid w:val="001C1E17"/>
    <w:rsid w:val="001C1F52"/>
    <w:rsid w:val="001C26E1"/>
    <w:rsid w:val="001C2F8B"/>
    <w:rsid w:val="001C4C33"/>
    <w:rsid w:val="001C5DDA"/>
    <w:rsid w:val="001D0B3B"/>
    <w:rsid w:val="001D147A"/>
    <w:rsid w:val="001D2F34"/>
    <w:rsid w:val="001D3EC0"/>
    <w:rsid w:val="001D508E"/>
    <w:rsid w:val="001D510F"/>
    <w:rsid w:val="001D69A1"/>
    <w:rsid w:val="001D6EED"/>
    <w:rsid w:val="001E109D"/>
    <w:rsid w:val="001E18D4"/>
    <w:rsid w:val="001E40B8"/>
    <w:rsid w:val="001E4904"/>
    <w:rsid w:val="001E5FF9"/>
    <w:rsid w:val="001E6491"/>
    <w:rsid w:val="001E68C9"/>
    <w:rsid w:val="001E69CC"/>
    <w:rsid w:val="001E7410"/>
    <w:rsid w:val="001E7C77"/>
    <w:rsid w:val="001F0A2F"/>
    <w:rsid w:val="001F0DD4"/>
    <w:rsid w:val="001F14E8"/>
    <w:rsid w:val="001F2FC4"/>
    <w:rsid w:val="001F6145"/>
    <w:rsid w:val="001F65E8"/>
    <w:rsid w:val="001F6690"/>
    <w:rsid w:val="002036A7"/>
    <w:rsid w:val="00203BE5"/>
    <w:rsid w:val="0020683B"/>
    <w:rsid w:val="002108A7"/>
    <w:rsid w:val="00216086"/>
    <w:rsid w:val="002204CA"/>
    <w:rsid w:val="00223DFA"/>
    <w:rsid w:val="0022593C"/>
    <w:rsid w:val="0022787C"/>
    <w:rsid w:val="00227BCF"/>
    <w:rsid w:val="00227CF9"/>
    <w:rsid w:val="0023387C"/>
    <w:rsid w:val="0023480E"/>
    <w:rsid w:val="002368D0"/>
    <w:rsid w:val="0023724A"/>
    <w:rsid w:val="002377CB"/>
    <w:rsid w:val="0025653B"/>
    <w:rsid w:val="0025685B"/>
    <w:rsid w:val="00256ADE"/>
    <w:rsid w:val="002607EF"/>
    <w:rsid w:val="00262177"/>
    <w:rsid w:val="00262244"/>
    <w:rsid w:val="002624FA"/>
    <w:rsid w:val="00263953"/>
    <w:rsid w:val="00264018"/>
    <w:rsid w:val="00264742"/>
    <w:rsid w:val="00264B0F"/>
    <w:rsid w:val="00264F5D"/>
    <w:rsid w:val="00266763"/>
    <w:rsid w:val="00266D9E"/>
    <w:rsid w:val="00267BB3"/>
    <w:rsid w:val="00270C2D"/>
    <w:rsid w:val="0027345D"/>
    <w:rsid w:val="00273B9B"/>
    <w:rsid w:val="00274853"/>
    <w:rsid w:val="00277008"/>
    <w:rsid w:val="00277D58"/>
    <w:rsid w:val="00281012"/>
    <w:rsid w:val="0028182D"/>
    <w:rsid w:val="00281D75"/>
    <w:rsid w:val="00283620"/>
    <w:rsid w:val="00285308"/>
    <w:rsid w:val="002858EB"/>
    <w:rsid w:val="002879CD"/>
    <w:rsid w:val="00287C7F"/>
    <w:rsid w:val="00292A72"/>
    <w:rsid w:val="0029456A"/>
    <w:rsid w:val="002947D5"/>
    <w:rsid w:val="00294823"/>
    <w:rsid w:val="0029507C"/>
    <w:rsid w:val="00297071"/>
    <w:rsid w:val="0029768D"/>
    <w:rsid w:val="002A06B9"/>
    <w:rsid w:val="002A0D9C"/>
    <w:rsid w:val="002A1B46"/>
    <w:rsid w:val="002A1EF6"/>
    <w:rsid w:val="002A20A9"/>
    <w:rsid w:val="002A3C09"/>
    <w:rsid w:val="002A3E26"/>
    <w:rsid w:val="002A45E4"/>
    <w:rsid w:val="002A51A0"/>
    <w:rsid w:val="002B1ABB"/>
    <w:rsid w:val="002B612F"/>
    <w:rsid w:val="002B6D4F"/>
    <w:rsid w:val="002C0CF7"/>
    <w:rsid w:val="002C2039"/>
    <w:rsid w:val="002C273E"/>
    <w:rsid w:val="002C28C2"/>
    <w:rsid w:val="002C37F6"/>
    <w:rsid w:val="002C420E"/>
    <w:rsid w:val="002C7381"/>
    <w:rsid w:val="002D2142"/>
    <w:rsid w:val="002D289D"/>
    <w:rsid w:val="002D3919"/>
    <w:rsid w:val="002D472D"/>
    <w:rsid w:val="002D4D8C"/>
    <w:rsid w:val="002D5026"/>
    <w:rsid w:val="002E0C1D"/>
    <w:rsid w:val="002E3F08"/>
    <w:rsid w:val="002E4628"/>
    <w:rsid w:val="002E5C5D"/>
    <w:rsid w:val="002E5D36"/>
    <w:rsid w:val="002E67CE"/>
    <w:rsid w:val="002E67F5"/>
    <w:rsid w:val="002E7513"/>
    <w:rsid w:val="002F11C0"/>
    <w:rsid w:val="002F1397"/>
    <w:rsid w:val="002F1999"/>
    <w:rsid w:val="002F3138"/>
    <w:rsid w:val="002F3F4E"/>
    <w:rsid w:val="002F7514"/>
    <w:rsid w:val="00300BCE"/>
    <w:rsid w:val="00301083"/>
    <w:rsid w:val="00302E86"/>
    <w:rsid w:val="0030372B"/>
    <w:rsid w:val="00303C4B"/>
    <w:rsid w:val="00304856"/>
    <w:rsid w:val="003114C5"/>
    <w:rsid w:val="00313A95"/>
    <w:rsid w:val="00313FFF"/>
    <w:rsid w:val="00314FE5"/>
    <w:rsid w:val="00315898"/>
    <w:rsid w:val="003205CB"/>
    <w:rsid w:val="003225BB"/>
    <w:rsid w:val="00323142"/>
    <w:rsid w:val="00323750"/>
    <w:rsid w:val="0032424E"/>
    <w:rsid w:val="00324C30"/>
    <w:rsid w:val="0032723D"/>
    <w:rsid w:val="003277C4"/>
    <w:rsid w:val="00327BA0"/>
    <w:rsid w:val="003310DC"/>
    <w:rsid w:val="00331448"/>
    <w:rsid w:val="00332644"/>
    <w:rsid w:val="00333557"/>
    <w:rsid w:val="0034105B"/>
    <w:rsid w:val="003444D2"/>
    <w:rsid w:val="003453F6"/>
    <w:rsid w:val="00346C2C"/>
    <w:rsid w:val="00352CF6"/>
    <w:rsid w:val="00353861"/>
    <w:rsid w:val="00353CCA"/>
    <w:rsid w:val="00356547"/>
    <w:rsid w:val="00356DA8"/>
    <w:rsid w:val="003572F0"/>
    <w:rsid w:val="00360ADF"/>
    <w:rsid w:val="00360FF1"/>
    <w:rsid w:val="00361915"/>
    <w:rsid w:val="003621DD"/>
    <w:rsid w:val="003633DA"/>
    <w:rsid w:val="00365A2C"/>
    <w:rsid w:val="00365C45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088"/>
    <w:rsid w:val="00384506"/>
    <w:rsid w:val="00384546"/>
    <w:rsid w:val="0039069D"/>
    <w:rsid w:val="00390B53"/>
    <w:rsid w:val="00390BA3"/>
    <w:rsid w:val="00390DD9"/>
    <w:rsid w:val="00392714"/>
    <w:rsid w:val="00392A79"/>
    <w:rsid w:val="00393625"/>
    <w:rsid w:val="00394C1B"/>
    <w:rsid w:val="00394E7E"/>
    <w:rsid w:val="003978E4"/>
    <w:rsid w:val="003A0203"/>
    <w:rsid w:val="003A18DE"/>
    <w:rsid w:val="003A256C"/>
    <w:rsid w:val="003A32AB"/>
    <w:rsid w:val="003A3A5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3D75"/>
    <w:rsid w:val="003C6BE0"/>
    <w:rsid w:val="003C7D65"/>
    <w:rsid w:val="003D11EF"/>
    <w:rsid w:val="003D18E0"/>
    <w:rsid w:val="003D190F"/>
    <w:rsid w:val="003D1BFC"/>
    <w:rsid w:val="003D2877"/>
    <w:rsid w:val="003D34BA"/>
    <w:rsid w:val="003D42CB"/>
    <w:rsid w:val="003D4B60"/>
    <w:rsid w:val="003D6784"/>
    <w:rsid w:val="003E1224"/>
    <w:rsid w:val="003E257C"/>
    <w:rsid w:val="003E3B25"/>
    <w:rsid w:val="003E43E8"/>
    <w:rsid w:val="003E51AA"/>
    <w:rsid w:val="003E5823"/>
    <w:rsid w:val="003E58D7"/>
    <w:rsid w:val="003E5BCA"/>
    <w:rsid w:val="003F157B"/>
    <w:rsid w:val="003F35C2"/>
    <w:rsid w:val="003F59F3"/>
    <w:rsid w:val="003F7BF1"/>
    <w:rsid w:val="00401463"/>
    <w:rsid w:val="00401574"/>
    <w:rsid w:val="00401D50"/>
    <w:rsid w:val="0040318C"/>
    <w:rsid w:val="00403388"/>
    <w:rsid w:val="0040439D"/>
    <w:rsid w:val="00406087"/>
    <w:rsid w:val="0040660E"/>
    <w:rsid w:val="004068C4"/>
    <w:rsid w:val="004133C7"/>
    <w:rsid w:val="004140FE"/>
    <w:rsid w:val="00417172"/>
    <w:rsid w:val="00420B8E"/>
    <w:rsid w:val="00422F29"/>
    <w:rsid w:val="00422FE3"/>
    <w:rsid w:val="00422FFC"/>
    <w:rsid w:val="004268E0"/>
    <w:rsid w:val="004271A6"/>
    <w:rsid w:val="00427268"/>
    <w:rsid w:val="004276E4"/>
    <w:rsid w:val="00430E0D"/>
    <w:rsid w:val="0043413D"/>
    <w:rsid w:val="00434755"/>
    <w:rsid w:val="0043476B"/>
    <w:rsid w:val="00435C11"/>
    <w:rsid w:val="00436720"/>
    <w:rsid w:val="00437DC8"/>
    <w:rsid w:val="0044051F"/>
    <w:rsid w:val="00442D9B"/>
    <w:rsid w:val="00444DDD"/>
    <w:rsid w:val="00445773"/>
    <w:rsid w:val="00447EEF"/>
    <w:rsid w:val="004530B0"/>
    <w:rsid w:val="00453DAF"/>
    <w:rsid w:val="004561C6"/>
    <w:rsid w:val="0045787E"/>
    <w:rsid w:val="0046027A"/>
    <w:rsid w:val="00460928"/>
    <w:rsid w:val="00460A9F"/>
    <w:rsid w:val="0046155A"/>
    <w:rsid w:val="004624CC"/>
    <w:rsid w:val="004642ED"/>
    <w:rsid w:val="004649B2"/>
    <w:rsid w:val="004669C2"/>
    <w:rsid w:val="004675A6"/>
    <w:rsid w:val="004706AB"/>
    <w:rsid w:val="0047143D"/>
    <w:rsid w:val="004715F5"/>
    <w:rsid w:val="00471739"/>
    <w:rsid w:val="00475A4F"/>
    <w:rsid w:val="00475D40"/>
    <w:rsid w:val="00477A1E"/>
    <w:rsid w:val="0048046F"/>
    <w:rsid w:val="004807F7"/>
    <w:rsid w:val="00483C3E"/>
    <w:rsid w:val="00483D5B"/>
    <w:rsid w:val="00486766"/>
    <w:rsid w:val="004875FE"/>
    <w:rsid w:val="00487680"/>
    <w:rsid w:val="0049047A"/>
    <w:rsid w:val="00493921"/>
    <w:rsid w:val="004965D1"/>
    <w:rsid w:val="00496C7C"/>
    <w:rsid w:val="00496E44"/>
    <w:rsid w:val="0049719A"/>
    <w:rsid w:val="00497720"/>
    <w:rsid w:val="004A1091"/>
    <w:rsid w:val="004A1E15"/>
    <w:rsid w:val="004A2939"/>
    <w:rsid w:val="004A2E6B"/>
    <w:rsid w:val="004A3CC1"/>
    <w:rsid w:val="004A4D57"/>
    <w:rsid w:val="004A641D"/>
    <w:rsid w:val="004A6B53"/>
    <w:rsid w:val="004A789E"/>
    <w:rsid w:val="004A7B43"/>
    <w:rsid w:val="004B16CB"/>
    <w:rsid w:val="004B18C7"/>
    <w:rsid w:val="004B748E"/>
    <w:rsid w:val="004B7842"/>
    <w:rsid w:val="004C1570"/>
    <w:rsid w:val="004C1F2B"/>
    <w:rsid w:val="004C2906"/>
    <w:rsid w:val="004C38FA"/>
    <w:rsid w:val="004C3DDC"/>
    <w:rsid w:val="004C425E"/>
    <w:rsid w:val="004C5985"/>
    <w:rsid w:val="004C611B"/>
    <w:rsid w:val="004C64BB"/>
    <w:rsid w:val="004C6B79"/>
    <w:rsid w:val="004C75B3"/>
    <w:rsid w:val="004D01D1"/>
    <w:rsid w:val="004D1E8C"/>
    <w:rsid w:val="004D46E5"/>
    <w:rsid w:val="004D5B40"/>
    <w:rsid w:val="004D66F7"/>
    <w:rsid w:val="004D70DD"/>
    <w:rsid w:val="004E09B8"/>
    <w:rsid w:val="004E0F5D"/>
    <w:rsid w:val="004E1714"/>
    <w:rsid w:val="004E6287"/>
    <w:rsid w:val="004F268A"/>
    <w:rsid w:val="004F303E"/>
    <w:rsid w:val="004F3714"/>
    <w:rsid w:val="004F3CA0"/>
    <w:rsid w:val="004F4E72"/>
    <w:rsid w:val="004F7D05"/>
    <w:rsid w:val="0050084F"/>
    <w:rsid w:val="00501AB5"/>
    <w:rsid w:val="00501C92"/>
    <w:rsid w:val="00502F06"/>
    <w:rsid w:val="00502FE2"/>
    <w:rsid w:val="00503F8C"/>
    <w:rsid w:val="00504844"/>
    <w:rsid w:val="00504AD4"/>
    <w:rsid w:val="0051250B"/>
    <w:rsid w:val="00513CED"/>
    <w:rsid w:val="00514912"/>
    <w:rsid w:val="0051729E"/>
    <w:rsid w:val="00525A83"/>
    <w:rsid w:val="0052619A"/>
    <w:rsid w:val="00527159"/>
    <w:rsid w:val="00530D74"/>
    <w:rsid w:val="00533CFD"/>
    <w:rsid w:val="005344C9"/>
    <w:rsid w:val="005347AC"/>
    <w:rsid w:val="00534BF2"/>
    <w:rsid w:val="00534C66"/>
    <w:rsid w:val="00534D88"/>
    <w:rsid w:val="00536FBE"/>
    <w:rsid w:val="0053766D"/>
    <w:rsid w:val="0054067F"/>
    <w:rsid w:val="00540DC4"/>
    <w:rsid w:val="005415EA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7A53"/>
    <w:rsid w:val="005609C3"/>
    <w:rsid w:val="005615D0"/>
    <w:rsid w:val="005629E9"/>
    <w:rsid w:val="00564286"/>
    <w:rsid w:val="00565C76"/>
    <w:rsid w:val="005664F6"/>
    <w:rsid w:val="00566F42"/>
    <w:rsid w:val="00571E2D"/>
    <w:rsid w:val="00574C52"/>
    <w:rsid w:val="005759BB"/>
    <w:rsid w:val="00577BA7"/>
    <w:rsid w:val="005801A7"/>
    <w:rsid w:val="0058101C"/>
    <w:rsid w:val="00581520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36CC"/>
    <w:rsid w:val="005B50FA"/>
    <w:rsid w:val="005B6749"/>
    <w:rsid w:val="005C132E"/>
    <w:rsid w:val="005C1F2B"/>
    <w:rsid w:val="005C2C88"/>
    <w:rsid w:val="005C3CD3"/>
    <w:rsid w:val="005C3D1D"/>
    <w:rsid w:val="005C4709"/>
    <w:rsid w:val="005C4E7E"/>
    <w:rsid w:val="005C568B"/>
    <w:rsid w:val="005C64ED"/>
    <w:rsid w:val="005C6693"/>
    <w:rsid w:val="005C6C34"/>
    <w:rsid w:val="005C737B"/>
    <w:rsid w:val="005D04FA"/>
    <w:rsid w:val="005D0EA5"/>
    <w:rsid w:val="005D4556"/>
    <w:rsid w:val="005D6024"/>
    <w:rsid w:val="005D7C02"/>
    <w:rsid w:val="005D7EF4"/>
    <w:rsid w:val="005E0779"/>
    <w:rsid w:val="005E0A43"/>
    <w:rsid w:val="005E0AAA"/>
    <w:rsid w:val="005E0E51"/>
    <w:rsid w:val="005E46C4"/>
    <w:rsid w:val="005E506E"/>
    <w:rsid w:val="005E5B8D"/>
    <w:rsid w:val="005E5C95"/>
    <w:rsid w:val="005E5F11"/>
    <w:rsid w:val="005E7252"/>
    <w:rsid w:val="005F48CF"/>
    <w:rsid w:val="005F729A"/>
    <w:rsid w:val="005F7FA8"/>
    <w:rsid w:val="00600257"/>
    <w:rsid w:val="0060161E"/>
    <w:rsid w:val="0060268C"/>
    <w:rsid w:val="00604127"/>
    <w:rsid w:val="006105A3"/>
    <w:rsid w:val="00613BD2"/>
    <w:rsid w:val="0061460E"/>
    <w:rsid w:val="0061563F"/>
    <w:rsid w:val="00615DB3"/>
    <w:rsid w:val="00616224"/>
    <w:rsid w:val="00616F52"/>
    <w:rsid w:val="00621812"/>
    <w:rsid w:val="00621CF9"/>
    <w:rsid w:val="00623522"/>
    <w:rsid w:val="00623A0F"/>
    <w:rsid w:val="00623A72"/>
    <w:rsid w:val="006243CC"/>
    <w:rsid w:val="006249D1"/>
    <w:rsid w:val="006272DF"/>
    <w:rsid w:val="006278F8"/>
    <w:rsid w:val="00627E3F"/>
    <w:rsid w:val="00630E87"/>
    <w:rsid w:val="006310E2"/>
    <w:rsid w:val="00631EFA"/>
    <w:rsid w:val="00633CB3"/>
    <w:rsid w:val="006357D9"/>
    <w:rsid w:val="00636A31"/>
    <w:rsid w:val="006372C3"/>
    <w:rsid w:val="006373F6"/>
    <w:rsid w:val="00643514"/>
    <w:rsid w:val="00647743"/>
    <w:rsid w:val="0065245C"/>
    <w:rsid w:val="0065581F"/>
    <w:rsid w:val="00655CCC"/>
    <w:rsid w:val="00657979"/>
    <w:rsid w:val="0066043B"/>
    <w:rsid w:val="006605D1"/>
    <w:rsid w:val="00660926"/>
    <w:rsid w:val="00667131"/>
    <w:rsid w:val="006729EC"/>
    <w:rsid w:val="00675A0B"/>
    <w:rsid w:val="006806F4"/>
    <w:rsid w:val="00680F2A"/>
    <w:rsid w:val="0068305E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975CB"/>
    <w:rsid w:val="006A1DB5"/>
    <w:rsid w:val="006A2511"/>
    <w:rsid w:val="006A42F6"/>
    <w:rsid w:val="006A46B9"/>
    <w:rsid w:val="006B14A6"/>
    <w:rsid w:val="006B36D4"/>
    <w:rsid w:val="006B6583"/>
    <w:rsid w:val="006B6E2D"/>
    <w:rsid w:val="006B7927"/>
    <w:rsid w:val="006C1585"/>
    <w:rsid w:val="006C164C"/>
    <w:rsid w:val="006C2B8E"/>
    <w:rsid w:val="006C2F77"/>
    <w:rsid w:val="006C32F3"/>
    <w:rsid w:val="006C3E86"/>
    <w:rsid w:val="006C632A"/>
    <w:rsid w:val="006C6745"/>
    <w:rsid w:val="006D0B44"/>
    <w:rsid w:val="006D230F"/>
    <w:rsid w:val="006D2898"/>
    <w:rsid w:val="006D2CE8"/>
    <w:rsid w:val="006D4887"/>
    <w:rsid w:val="006D5E3D"/>
    <w:rsid w:val="006D7667"/>
    <w:rsid w:val="006D76F1"/>
    <w:rsid w:val="006E2441"/>
    <w:rsid w:val="006E3235"/>
    <w:rsid w:val="006E3D87"/>
    <w:rsid w:val="006E3F57"/>
    <w:rsid w:val="006E46ED"/>
    <w:rsid w:val="006E53D7"/>
    <w:rsid w:val="006E5429"/>
    <w:rsid w:val="006E7596"/>
    <w:rsid w:val="006F1B28"/>
    <w:rsid w:val="006F1BD7"/>
    <w:rsid w:val="006F336B"/>
    <w:rsid w:val="006F400A"/>
    <w:rsid w:val="006F4519"/>
    <w:rsid w:val="006F473F"/>
    <w:rsid w:val="006F490D"/>
    <w:rsid w:val="007015D0"/>
    <w:rsid w:val="00701E39"/>
    <w:rsid w:val="00704442"/>
    <w:rsid w:val="00705F3A"/>
    <w:rsid w:val="00707A9E"/>
    <w:rsid w:val="00710CEC"/>
    <w:rsid w:val="007145B1"/>
    <w:rsid w:val="00716D13"/>
    <w:rsid w:val="00717A36"/>
    <w:rsid w:val="007203E1"/>
    <w:rsid w:val="00721489"/>
    <w:rsid w:val="00721922"/>
    <w:rsid w:val="00723B45"/>
    <w:rsid w:val="00725133"/>
    <w:rsid w:val="007266E5"/>
    <w:rsid w:val="00727E2B"/>
    <w:rsid w:val="007346F5"/>
    <w:rsid w:val="007365F1"/>
    <w:rsid w:val="007379F2"/>
    <w:rsid w:val="00740BBC"/>
    <w:rsid w:val="00740FAA"/>
    <w:rsid w:val="00742BFB"/>
    <w:rsid w:val="00744214"/>
    <w:rsid w:val="00745891"/>
    <w:rsid w:val="00747B30"/>
    <w:rsid w:val="007502B9"/>
    <w:rsid w:val="00750D58"/>
    <w:rsid w:val="007514AA"/>
    <w:rsid w:val="00751DBC"/>
    <w:rsid w:val="00755C16"/>
    <w:rsid w:val="00757883"/>
    <w:rsid w:val="00757DD8"/>
    <w:rsid w:val="00761E83"/>
    <w:rsid w:val="00762864"/>
    <w:rsid w:val="007649E9"/>
    <w:rsid w:val="00765575"/>
    <w:rsid w:val="007674AD"/>
    <w:rsid w:val="007679D2"/>
    <w:rsid w:val="007707AD"/>
    <w:rsid w:val="00773FEB"/>
    <w:rsid w:val="00776138"/>
    <w:rsid w:val="00776835"/>
    <w:rsid w:val="00780F27"/>
    <w:rsid w:val="00783C75"/>
    <w:rsid w:val="00784135"/>
    <w:rsid w:val="007859C1"/>
    <w:rsid w:val="00787090"/>
    <w:rsid w:val="007874CB"/>
    <w:rsid w:val="0078780D"/>
    <w:rsid w:val="00787F66"/>
    <w:rsid w:val="00790C07"/>
    <w:rsid w:val="00791D17"/>
    <w:rsid w:val="00793466"/>
    <w:rsid w:val="007941AE"/>
    <w:rsid w:val="007945C6"/>
    <w:rsid w:val="00794F41"/>
    <w:rsid w:val="00795D84"/>
    <w:rsid w:val="00796549"/>
    <w:rsid w:val="00796EAD"/>
    <w:rsid w:val="007972A9"/>
    <w:rsid w:val="007A0776"/>
    <w:rsid w:val="007A1F1E"/>
    <w:rsid w:val="007A36E2"/>
    <w:rsid w:val="007B1176"/>
    <w:rsid w:val="007B1F02"/>
    <w:rsid w:val="007B200E"/>
    <w:rsid w:val="007B2124"/>
    <w:rsid w:val="007B2EF6"/>
    <w:rsid w:val="007B40A3"/>
    <w:rsid w:val="007B5231"/>
    <w:rsid w:val="007B7A20"/>
    <w:rsid w:val="007C1120"/>
    <w:rsid w:val="007C1AF2"/>
    <w:rsid w:val="007C2549"/>
    <w:rsid w:val="007C30BE"/>
    <w:rsid w:val="007C38D0"/>
    <w:rsid w:val="007C4B34"/>
    <w:rsid w:val="007C5965"/>
    <w:rsid w:val="007C5E6F"/>
    <w:rsid w:val="007C75E8"/>
    <w:rsid w:val="007C7951"/>
    <w:rsid w:val="007D074D"/>
    <w:rsid w:val="007D1493"/>
    <w:rsid w:val="007D1FBD"/>
    <w:rsid w:val="007D2188"/>
    <w:rsid w:val="007D22DC"/>
    <w:rsid w:val="007D3162"/>
    <w:rsid w:val="007D3934"/>
    <w:rsid w:val="007D4453"/>
    <w:rsid w:val="007D61AC"/>
    <w:rsid w:val="007E114E"/>
    <w:rsid w:val="007E29C7"/>
    <w:rsid w:val="007E2A2D"/>
    <w:rsid w:val="007E2FD1"/>
    <w:rsid w:val="007E4F9C"/>
    <w:rsid w:val="007E5CE3"/>
    <w:rsid w:val="007E62D9"/>
    <w:rsid w:val="007E6B16"/>
    <w:rsid w:val="007E6D49"/>
    <w:rsid w:val="007E6EAF"/>
    <w:rsid w:val="007E7B89"/>
    <w:rsid w:val="007E7C63"/>
    <w:rsid w:val="007E7CE4"/>
    <w:rsid w:val="007F00C2"/>
    <w:rsid w:val="007F1651"/>
    <w:rsid w:val="007F4667"/>
    <w:rsid w:val="007F75E7"/>
    <w:rsid w:val="008019EE"/>
    <w:rsid w:val="00807CBF"/>
    <w:rsid w:val="0081294C"/>
    <w:rsid w:val="00812F05"/>
    <w:rsid w:val="00813E0F"/>
    <w:rsid w:val="00813F62"/>
    <w:rsid w:val="00821A75"/>
    <w:rsid w:val="0082543C"/>
    <w:rsid w:val="008255D3"/>
    <w:rsid w:val="00827ADF"/>
    <w:rsid w:val="00832F44"/>
    <w:rsid w:val="00833865"/>
    <w:rsid w:val="00835B0D"/>
    <w:rsid w:val="00837528"/>
    <w:rsid w:val="00837B20"/>
    <w:rsid w:val="00841636"/>
    <w:rsid w:val="008417CE"/>
    <w:rsid w:val="00841DD0"/>
    <w:rsid w:val="0084298F"/>
    <w:rsid w:val="00843B6B"/>
    <w:rsid w:val="008466C9"/>
    <w:rsid w:val="008468AC"/>
    <w:rsid w:val="00847156"/>
    <w:rsid w:val="00851CFC"/>
    <w:rsid w:val="00851F7C"/>
    <w:rsid w:val="00852891"/>
    <w:rsid w:val="00857A75"/>
    <w:rsid w:val="00867017"/>
    <w:rsid w:val="008673F1"/>
    <w:rsid w:val="00870B5F"/>
    <w:rsid w:val="00870FA1"/>
    <w:rsid w:val="00871164"/>
    <w:rsid w:val="008727FC"/>
    <w:rsid w:val="00872E87"/>
    <w:rsid w:val="00874880"/>
    <w:rsid w:val="008778B0"/>
    <w:rsid w:val="00880435"/>
    <w:rsid w:val="00880465"/>
    <w:rsid w:val="0088062D"/>
    <w:rsid w:val="00881508"/>
    <w:rsid w:val="008861DC"/>
    <w:rsid w:val="008864C8"/>
    <w:rsid w:val="00890D81"/>
    <w:rsid w:val="008913DB"/>
    <w:rsid w:val="0089183D"/>
    <w:rsid w:val="0089274B"/>
    <w:rsid w:val="00893820"/>
    <w:rsid w:val="00893B66"/>
    <w:rsid w:val="00893C2C"/>
    <w:rsid w:val="008948A1"/>
    <w:rsid w:val="008954A5"/>
    <w:rsid w:val="008A0B97"/>
    <w:rsid w:val="008A104A"/>
    <w:rsid w:val="008A313E"/>
    <w:rsid w:val="008A31E1"/>
    <w:rsid w:val="008A64DD"/>
    <w:rsid w:val="008B20B9"/>
    <w:rsid w:val="008B2A9B"/>
    <w:rsid w:val="008B496D"/>
    <w:rsid w:val="008B7908"/>
    <w:rsid w:val="008C64C1"/>
    <w:rsid w:val="008C65B1"/>
    <w:rsid w:val="008C69A5"/>
    <w:rsid w:val="008D411F"/>
    <w:rsid w:val="008D4C58"/>
    <w:rsid w:val="008D637F"/>
    <w:rsid w:val="008D72F4"/>
    <w:rsid w:val="008E13DD"/>
    <w:rsid w:val="008E226E"/>
    <w:rsid w:val="008E3338"/>
    <w:rsid w:val="008E40ED"/>
    <w:rsid w:val="008E4359"/>
    <w:rsid w:val="008E5227"/>
    <w:rsid w:val="008E6055"/>
    <w:rsid w:val="008E726F"/>
    <w:rsid w:val="008F320E"/>
    <w:rsid w:val="008F65E1"/>
    <w:rsid w:val="008F675A"/>
    <w:rsid w:val="008F7946"/>
    <w:rsid w:val="008F7BAE"/>
    <w:rsid w:val="00901627"/>
    <w:rsid w:val="00902158"/>
    <w:rsid w:val="00904554"/>
    <w:rsid w:val="00904B99"/>
    <w:rsid w:val="009051F1"/>
    <w:rsid w:val="00906936"/>
    <w:rsid w:val="00906FAB"/>
    <w:rsid w:val="00910A9F"/>
    <w:rsid w:val="00910B47"/>
    <w:rsid w:val="009130A6"/>
    <w:rsid w:val="0091364E"/>
    <w:rsid w:val="00913998"/>
    <w:rsid w:val="00913DE1"/>
    <w:rsid w:val="00914A14"/>
    <w:rsid w:val="00914CF8"/>
    <w:rsid w:val="0091509C"/>
    <w:rsid w:val="00915D95"/>
    <w:rsid w:val="009166B5"/>
    <w:rsid w:val="00916CC7"/>
    <w:rsid w:val="0091733B"/>
    <w:rsid w:val="00917D96"/>
    <w:rsid w:val="00917EBB"/>
    <w:rsid w:val="00920283"/>
    <w:rsid w:val="00920896"/>
    <w:rsid w:val="0092270D"/>
    <w:rsid w:val="00922BBA"/>
    <w:rsid w:val="0092526C"/>
    <w:rsid w:val="0092545D"/>
    <w:rsid w:val="0092565E"/>
    <w:rsid w:val="009267CD"/>
    <w:rsid w:val="0093033C"/>
    <w:rsid w:val="00933031"/>
    <w:rsid w:val="0093412C"/>
    <w:rsid w:val="009359FD"/>
    <w:rsid w:val="00941452"/>
    <w:rsid w:val="00943082"/>
    <w:rsid w:val="009430F8"/>
    <w:rsid w:val="009445F3"/>
    <w:rsid w:val="009453E2"/>
    <w:rsid w:val="00945F05"/>
    <w:rsid w:val="0094638E"/>
    <w:rsid w:val="009468E1"/>
    <w:rsid w:val="009500E0"/>
    <w:rsid w:val="00950A68"/>
    <w:rsid w:val="009516AE"/>
    <w:rsid w:val="00951B87"/>
    <w:rsid w:val="00953A5C"/>
    <w:rsid w:val="009543C5"/>
    <w:rsid w:val="00954AD5"/>
    <w:rsid w:val="00954F5F"/>
    <w:rsid w:val="00956EFC"/>
    <w:rsid w:val="00957376"/>
    <w:rsid w:val="00957D19"/>
    <w:rsid w:val="00961250"/>
    <w:rsid w:val="0096153E"/>
    <w:rsid w:val="009625E5"/>
    <w:rsid w:val="00962C17"/>
    <w:rsid w:val="0096316E"/>
    <w:rsid w:val="0096506C"/>
    <w:rsid w:val="00967CFB"/>
    <w:rsid w:val="00972CAE"/>
    <w:rsid w:val="0097307E"/>
    <w:rsid w:val="00973A43"/>
    <w:rsid w:val="00974515"/>
    <w:rsid w:val="00975C6A"/>
    <w:rsid w:val="00977688"/>
    <w:rsid w:val="00977872"/>
    <w:rsid w:val="009805D8"/>
    <w:rsid w:val="009827E0"/>
    <w:rsid w:val="009836A9"/>
    <w:rsid w:val="00984582"/>
    <w:rsid w:val="00986CF0"/>
    <w:rsid w:val="00987419"/>
    <w:rsid w:val="00990998"/>
    <w:rsid w:val="009911B3"/>
    <w:rsid w:val="00991A7E"/>
    <w:rsid w:val="00993914"/>
    <w:rsid w:val="00996BC0"/>
    <w:rsid w:val="0099710C"/>
    <w:rsid w:val="009A61AB"/>
    <w:rsid w:val="009A7DFE"/>
    <w:rsid w:val="009A7E7A"/>
    <w:rsid w:val="009B0EA6"/>
    <w:rsid w:val="009B2AC9"/>
    <w:rsid w:val="009B76C9"/>
    <w:rsid w:val="009C0537"/>
    <w:rsid w:val="009C0981"/>
    <w:rsid w:val="009C1EB1"/>
    <w:rsid w:val="009C255E"/>
    <w:rsid w:val="009C2597"/>
    <w:rsid w:val="009C26B8"/>
    <w:rsid w:val="009C3F97"/>
    <w:rsid w:val="009C4110"/>
    <w:rsid w:val="009C4500"/>
    <w:rsid w:val="009C49A4"/>
    <w:rsid w:val="009C55BE"/>
    <w:rsid w:val="009C7175"/>
    <w:rsid w:val="009D06D0"/>
    <w:rsid w:val="009D29AB"/>
    <w:rsid w:val="009D2DE0"/>
    <w:rsid w:val="009D3518"/>
    <w:rsid w:val="009D3A16"/>
    <w:rsid w:val="009D3E5E"/>
    <w:rsid w:val="009D4BCA"/>
    <w:rsid w:val="009D689C"/>
    <w:rsid w:val="009D7C18"/>
    <w:rsid w:val="009E0F47"/>
    <w:rsid w:val="009E1DC0"/>
    <w:rsid w:val="009E20F2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4E1C"/>
    <w:rsid w:val="009F5063"/>
    <w:rsid w:val="009F5755"/>
    <w:rsid w:val="009F59FB"/>
    <w:rsid w:val="009F6340"/>
    <w:rsid w:val="009F6796"/>
    <w:rsid w:val="009F73F4"/>
    <w:rsid w:val="009F76B0"/>
    <w:rsid w:val="00A02632"/>
    <w:rsid w:val="00A03484"/>
    <w:rsid w:val="00A05720"/>
    <w:rsid w:val="00A0591A"/>
    <w:rsid w:val="00A06258"/>
    <w:rsid w:val="00A06D30"/>
    <w:rsid w:val="00A070BE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5D"/>
    <w:rsid w:val="00A5316B"/>
    <w:rsid w:val="00A55622"/>
    <w:rsid w:val="00A57DA0"/>
    <w:rsid w:val="00A6192C"/>
    <w:rsid w:val="00A61D06"/>
    <w:rsid w:val="00A622C2"/>
    <w:rsid w:val="00A622D1"/>
    <w:rsid w:val="00A64526"/>
    <w:rsid w:val="00A64E3C"/>
    <w:rsid w:val="00A6509D"/>
    <w:rsid w:val="00A65FAC"/>
    <w:rsid w:val="00A66840"/>
    <w:rsid w:val="00A73C2C"/>
    <w:rsid w:val="00A75202"/>
    <w:rsid w:val="00A758A1"/>
    <w:rsid w:val="00A81AF1"/>
    <w:rsid w:val="00A81DBD"/>
    <w:rsid w:val="00A82996"/>
    <w:rsid w:val="00A849B1"/>
    <w:rsid w:val="00A8506B"/>
    <w:rsid w:val="00A8579F"/>
    <w:rsid w:val="00A85B7C"/>
    <w:rsid w:val="00A860AD"/>
    <w:rsid w:val="00A90246"/>
    <w:rsid w:val="00A91EEF"/>
    <w:rsid w:val="00A9290B"/>
    <w:rsid w:val="00A959B3"/>
    <w:rsid w:val="00A97350"/>
    <w:rsid w:val="00A97DE5"/>
    <w:rsid w:val="00AA0022"/>
    <w:rsid w:val="00AA0658"/>
    <w:rsid w:val="00AA1A8E"/>
    <w:rsid w:val="00AA3AE8"/>
    <w:rsid w:val="00AA40C7"/>
    <w:rsid w:val="00AA6DE0"/>
    <w:rsid w:val="00AA738D"/>
    <w:rsid w:val="00AB2371"/>
    <w:rsid w:val="00AB2761"/>
    <w:rsid w:val="00AB2B96"/>
    <w:rsid w:val="00AB48CA"/>
    <w:rsid w:val="00AB5D5E"/>
    <w:rsid w:val="00AB672D"/>
    <w:rsid w:val="00AB6F30"/>
    <w:rsid w:val="00AC0A94"/>
    <w:rsid w:val="00AC6E23"/>
    <w:rsid w:val="00AD209E"/>
    <w:rsid w:val="00AD339C"/>
    <w:rsid w:val="00AD3A13"/>
    <w:rsid w:val="00AD42D3"/>
    <w:rsid w:val="00AD47CC"/>
    <w:rsid w:val="00AD4E9D"/>
    <w:rsid w:val="00AD4FB3"/>
    <w:rsid w:val="00AD5690"/>
    <w:rsid w:val="00AD6623"/>
    <w:rsid w:val="00AD6D0F"/>
    <w:rsid w:val="00AD7008"/>
    <w:rsid w:val="00AE076B"/>
    <w:rsid w:val="00AE4841"/>
    <w:rsid w:val="00AE5A90"/>
    <w:rsid w:val="00AE6797"/>
    <w:rsid w:val="00AE6A0D"/>
    <w:rsid w:val="00AE7F79"/>
    <w:rsid w:val="00AF129E"/>
    <w:rsid w:val="00AF5101"/>
    <w:rsid w:val="00AF51DD"/>
    <w:rsid w:val="00AF78B9"/>
    <w:rsid w:val="00AF7BC4"/>
    <w:rsid w:val="00B00509"/>
    <w:rsid w:val="00B0175E"/>
    <w:rsid w:val="00B0429E"/>
    <w:rsid w:val="00B046A9"/>
    <w:rsid w:val="00B04EA5"/>
    <w:rsid w:val="00B050B1"/>
    <w:rsid w:val="00B06374"/>
    <w:rsid w:val="00B100C6"/>
    <w:rsid w:val="00B10D68"/>
    <w:rsid w:val="00B11632"/>
    <w:rsid w:val="00B13D7C"/>
    <w:rsid w:val="00B1716D"/>
    <w:rsid w:val="00B172C4"/>
    <w:rsid w:val="00B216C8"/>
    <w:rsid w:val="00B21A9A"/>
    <w:rsid w:val="00B21EB4"/>
    <w:rsid w:val="00B226C3"/>
    <w:rsid w:val="00B239E5"/>
    <w:rsid w:val="00B251F6"/>
    <w:rsid w:val="00B264FD"/>
    <w:rsid w:val="00B26930"/>
    <w:rsid w:val="00B34014"/>
    <w:rsid w:val="00B34603"/>
    <w:rsid w:val="00B34E21"/>
    <w:rsid w:val="00B36957"/>
    <w:rsid w:val="00B40877"/>
    <w:rsid w:val="00B40983"/>
    <w:rsid w:val="00B41052"/>
    <w:rsid w:val="00B416BB"/>
    <w:rsid w:val="00B45267"/>
    <w:rsid w:val="00B45BD0"/>
    <w:rsid w:val="00B45FC3"/>
    <w:rsid w:val="00B46DDC"/>
    <w:rsid w:val="00B47708"/>
    <w:rsid w:val="00B47849"/>
    <w:rsid w:val="00B5515A"/>
    <w:rsid w:val="00B55C54"/>
    <w:rsid w:val="00B56158"/>
    <w:rsid w:val="00B561A2"/>
    <w:rsid w:val="00B56EFB"/>
    <w:rsid w:val="00B6092E"/>
    <w:rsid w:val="00B64AD7"/>
    <w:rsid w:val="00B65DDC"/>
    <w:rsid w:val="00B66484"/>
    <w:rsid w:val="00B66584"/>
    <w:rsid w:val="00B67544"/>
    <w:rsid w:val="00B678EA"/>
    <w:rsid w:val="00B67C67"/>
    <w:rsid w:val="00B72A5E"/>
    <w:rsid w:val="00B72F8C"/>
    <w:rsid w:val="00B760FA"/>
    <w:rsid w:val="00B7787B"/>
    <w:rsid w:val="00B91E28"/>
    <w:rsid w:val="00B920E1"/>
    <w:rsid w:val="00BA0C71"/>
    <w:rsid w:val="00BA44D1"/>
    <w:rsid w:val="00BB0103"/>
    <w:rsid w:val="00BB0B9E"/>
    <w:rsid w:val="00BB0CF9"/>
    <w:rsid w:val="00BB0DB7"/>
    <w:rsid w:val="00BB2F3A"/>
    <w:rsid w:val="00BB386A"/>
    <w:rsid w:val="00BB39D3"/>
    <w:rsid w:val="00BB5701"/>
    <w:rsid w:val="00BB5780"/>
    <w:rsid w:val="00BB5EB9"/>
    <w:rsid w:val="00BB6828"/>
    <w:rsid w:val="00BB6CB4"/>
    <w:rsid w:val="00BB70D1"/>
    <w:rsid w:val="00BC3A35"/>
    <w:rsid w:val="00BC51A7"/>
    <w:rsid w:val="00BD5F72"/>
    <w:rsid w:val="00BD6C8E"/>
    <w:rsid w:val="00BE1A2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4D6F"/>
    <w:rsid w:val="00C0541E"/>
    <w:rsid w:val="00C0680E"/>
    <w:rsid w:val="00C0751A"/>
    <w:rsid w:val="00C07C6F"/>
    <w:rsid w:val="00C106D6"/>
    <w:rsid w:val="00C11E6D"/>
    <w:rsid w:val="00C12BCD"/>
    <w:rsid w:val="00C13228"/>
    <w:rsid w:val="00C16AEA"/>
    <w:rsid w:val="00C20C87"/>
    <w:rsid w:val="00C2165E"/>
    <w:rsid w:val="00C22A6A"/>
    <w:rsid w:val="00C22E2A"/>
    <w:rsid w:val="00C24CDE"/>
    <w:rsid w:val="00C275C3"/>
    <w:rsid w:val="00C34B4E"/>
    <w:rsid w:val="00C35991"/>
    <w:rsid w:val="00C42DD1"/>
    <w:rsid w:val="00C431E7"/>
    <w:rsid w:val="00C44213"/>
    <w:rsid w:val="00C46B50"/>
    <w:rsid w:val="00C5060A"/>
    <w:rsid w:val="00C510BD"/>
    <w:rsid w:val="00C510EC"/>
    <w:rsid w:val="00C51114"/>
    <w:rsid w:val="00C530E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1605"/>
    <w:rsid w:val="00C735D1"/>
    <w:rsid w:val="00C766B0"/>
    <w:rsid w:val="00C76A30"/>
    <w:rsid w:val="00C76B8A"/>
    <w:rsid w:val="00C76FD9"/>
    <w:rsid w:val="00C77182"/>
    <w:rsid w:val="00C80A72"/>
    <w:rsid w:val="00C8340A"/>
    <w:rsid w:val="00C84556"/>
    <w:rsid w:val="00C8489F"/>
    <w:rsid w:val="00C86FE3"/>
    <w:rsid w:val="00C914C8"/>
    <w:rsid w:val="00C92156"/>
    <w:rsid w:val="00C926BE"/>
    <w:rsid w:val="00C94B18"/>
    <w:rsid w:val="00C96183"/>
    <w:rsid w:val="00C9620C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776D"/>
    <w:rsid w:val="00CC0ABE"/>
    <w:rsid w:val="00CC1E68"/>
    <w:rsid w:val="00CC2F6E"/>
    <w:rsid w:val="00CC3013"/>
    <w:rsid w:val="00CC39AB"/>
    <w:rsid w:val="00CC6D62"/>
    <w:rsid w:val="00CC79CF"/>
    <w:rsid w:val="00CD23D2"/>
    <w:rsid w:val="00CD2533"/>
    <w:rsid w:val="00CD4094"/>
    <w:rsid w:val="00CD56E2"/>
    <w:rsid w:val="00CD67A9"/>
    <w:rsid w:val="00CE3730"/>
    <w:rsid w:val="00CE4D35"/>
    <w:rsid w:val="00CE61D2"/>
    <w:rsid w:val="00CE679E"/>
    <w:rsid w:val="00CE6E0D"/>
    <w:rsid w:val="00CF21F7"/>
    <w:rsid w:val="00CF50CF"/>
    <w:rsid w:val="00CF5A4C"/>
    <w:rsid w:val="00CF6CB5"/>
    <w:rsid w:val="00CF6F66"/>
    <w:rsid w:val="00CF7206"/>
    <w:rsid w:val="00D0004C"/>
    <w:rsid w:val="00D00531"/>
    <w:rsid w:val="00D04D4E"/>
    <w:rsid w:val="00D145AD"/>
    <w:rsid w:val="00D208E6"/>
    <w:rsid w:val="00D24607"/>
    <w:rsid w:val="00D25E03"/>
    <w:rsid w:val="00D30D1D"/>
    <w:rsid w:val="00D32F9D"/>
    <w:rsid w:val="00D3587E"/>
    <w:rsid w:val="00D35D44"/>
    <w:rsid w:val="00D37749"/>
    <w:rsid w:val="00D4097A"/>
    <w:rsid w:val="00D4117E"/>
    <w:rsid w:val="00D4200E"/>
    <w:rsid w:val="00D4376E"/>
    <w:rsid w:val="00D43EDC"/>
    <w:rsid w:val="00D502DD"/>
    <w:rsid w:val="00D51F6C"/>
    <w:rsid w:val="00D5335D"/>
    <w:rsid w:val="00D5660E"/>
    <w:rsid w:val="00D568B4"/>
    <w:rsid w:val="00D63969"/>
    <w:rsid w:val="00D670EB"/>
    <w:rsid w:val="00D70466"/>
    <w:rsid w:val="00D70671"/>
    <w:rsid w:val="00D71620"/>
    <w:rsid w:val="00D73246"/>
    <w:rsid w:val="00D73271"/>
    <w:rsid w:val="00D73FAF"/>
    <w:rsid w:val="00D7483D"/>
    <w:rsid w:val="00D759F9"/>
    <w:rsid w:val="00D77D4E"/>
    <w:rsid w:val="00D77E7D"/>
    <w:rsid w:val="00D81152"/>
    <w:rsid w:val="00D83892"/>
    <w:rsid w:val="00D8524C"/>
    <w:rsid w:val="00D85E42"/>
    <w:rsid w:val="00D86302"/>
    <w:rsid w:val="00D864B9"/>
    <w:rsid w:val="00D8799D"/>
    <w:rsid w:val="00D90F14"/>
    <w:rsid w:val="00D92A13"/>
    <w:rsid w:val="00D935EE"/>
    <w:rsid w:val="00D93711"/>
    <w:rsid w:val="00D95818"/>
    <w:rsid w:val="00D95F55"/>
    <w:rsid w:val="00DA2053"/>
    <w:rsid w:val="00DA3093"/>
    <w:rsid w:val="00DA30DC"/>
    <w:rsid w:val="00DA3C6F"/>
    <w:rsid w:val="00DA4DFA"/>
    <w:rsid w:val="00DA7541"/>
    <w:rsid w:val="00DB1EAA"/>
    <w:rsid w:val="00DB23C6"/>
    <w:rsid w:val="00DB37A9"/>
    <w:rsid w:val="00DB4AA8"/>
    <w:rsid w:val="00DC2A5F"/>
    <w:rsid w:val="00DC30C5"/>
    <w:rsid w:val="00DC471D"/>
    <w:rsid w:val="00DC508C"/>
    <w:rsid w:val="00DC6CE9"/>
    <w:rsid w:val="00DC799C"/>
    <w:rsid w:val="00DD0DED"/>
    <w:rsid w:val="00DD27E4"/>
    <w:rsid w:val="00DD4834"/>
    <w:rsid w:val="00DD48A0"/>
    <w:rsid w:val="00DD502D"/>
    <w:rsid w:val="00DD50C7"/>
    <w:rsid w:val="00DD51BA"/>
    <w:rsid w:val="00DD5904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DF606E"/>
    <w:rsid w:val="00E008ED"/>
    <w:rsid w:val="00E04377"/>
    <w:rsid w:val="00E05FDF"/>
    <w:rsid w:val="00E065E6"/>
    <w:rsid w:val="00E06A81"/>
    <w:rsid w:val="00E07B7E"/>
    <w:rsid w:val="00E10C24"/>
    <w:rsid w:val="00E112C2"/>
    <w:rsid w:val="00E114AF"/>
    <w:rsid w:val="00E13223"/>
    <w:rsid w:val="00E14FDD"/>
    <w:rsid w:val="00E15790"/>
    <w:rsid w:val="00E165DD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2AAE"/>
    <w:rsid w:val="00E332F9"/>
    <w:rsid w:val="00E334A5"/>
    <w:rsid w:val="00E33D8A"/>
    <w:rsid w:val="00E34E08"/>
    <w:rsid w:val="00E361D2"/>
    <w:rsid w:val="00E40AA1"/>
    <w:rsid w:val="00E4109C"/>
    <w:rsid w:val="00E42885"/>
    <w:rsid w:val="00E44817"/>
    <w:rsid w:val="00E44FED"/>
    <w:rsid w:val="00E456E3"/>
    <w:rsid w:val="00E45703"/>
    <w:rsid w:val="00E47203"/>
    <w:rsid w:val="00E51460"/>
    <w:rsid w:val="00E527E8"/>
    <w:rsid w:val="00E52EED"/>
    <w:rsid w:val="00E54565"/>
    <w:rsid w:val="00E60039"/>
    <w:rsid w:val="00E602E5"/>
    <w:rsid w:val="00E62310"/>
    <w:rsid w:val="00E6418E"/>
    <w:rsid w:val="00E643FF"/>
    <w:rsid w:val="00E646EC"/>
    <w:rsid w:val="00E656FC"/>
    <w:rsid w:val="00E66A8C"/>
    <w:rsid w:val="00E66CB8"/>
    <w:rsid w:val="00E701A6"/>
    <w:rsid w:val="00E718E7"/>
    <w:rsid w:val="00E75983"/>
    <w:rsid w:val="00E75ACC"/>
    <w:rsid w:val="00E81EDC"/>
    <w:rsid w:val="00E83A0A"/>
    <w:rsid w:val="00E83BC5"/>
    <w:rsid w:val="00E85DC3"/>
    <w:rsid w:val="00E85E06"/>
    <w:rsid w:val="00E863BE"/>
    <w:rsid w:val="00E8641D"/>
    <w:rsid w:val="00E87FA9"/>
    <w:rsid w:val="00E914DA"/>
    <w:rsid w:val="00E92AB3"/>
    <w:rsid w:val="00E93F4F"/>
    <w:rsid w:val="00E9470B"/>
    <w:rsid w:val="00E95718"/>
    <w:rsid w:val="00E95A5F"/>
    <w:rsid w:val="00EA0F4B"/>
    <w:rsid w:val="00EA3EC0"/>
    <w:rsid w:val="00EA7768"/>
    <w:rsid w:val="00EB15FA"/>
    <w:rsid w:val="00EB1873"/>
    <w:rsid w:val="00EB4E73"/>
    <w:rsid w:val="00EB5631"/>
    <w:rsid w:val="00EB5D6B"/>
    <w:rsid w:val="00EB5EC6"/>
    <w:rsid w:val="00EB745F"/>
    <w:rsid w:val="00EC01C6"/>
    <w:rsid w:val="00EC1DCC"/>
    <w:rsid w:val="00EC2C13"/>
    <w:rsid w:val="00EC4FCD"/>
    <w:rsid w:val="00EC51E8"/>
    <w:rsid w:val="00ED4525"/>
    <w:rsid w:val="00ED4768"/>
    <w:rsid w:val="00ED63CF"/>
    <w:rsid w:val="00ED7480"/>
    <w:rsid w:val="00EE031A"/>
    <w:rsid w:val="00EE13F7"/>
    <w:rsid w:val="00EE1C30"/>
    <w:rsid w:val="00EE26FC"/>
    <w:rsid w:val="00EE283F"/>
    <w:rsid w:val="00EE38AA"/>
    <w:rsid w:val="00EE6E67"/>
    <w:rsid w:val="00EE74D8"/>
    <w:rsid w:val="00EE7D2C"/>
    <w:rsid w:val="00EF0F91"/>
    <w:rsid w:val="00EF1A02"/>
    <w:rsid w:val="00EF217C"/>
    <w:rsid w:val="00EF3034"/>
    <w:rsid w:val="00EF370F"/>
    <w:rsid w:val="00EF3CCE"/>
    <w:rsid w:val="00EF5403"/>
    <w:rsid w:val="00EF5AB7"/>
    <w:rsid w:val="00EF5BE8"/>
    <w:rsid w:val="00EF6701"/>
    <w:rsid w:val="00EF7A31"/>
    <w:rsid w:val="00F01705"/>
    <w:rsid w:val="00F021F6"/>
    <w:rsid w:val="00F04249"/>
    <w:rsid w:val="00F04985"/>
    <w:rsid w:val="00F05673"/>
    <w:rsid w:val="00F06FD2"/>
    <w:rsid w:val="00F07318"/>
    <w:rsid w:val="00F13313"/>
    <w:rsid w:val="00F14A03"/>
    <w:rsid w:val="00F1599E"/>
    <w:rsid w:val="00F165C6"/>
    <w:rsid w:val="00F20E8A"/>
    <w:rsid w:val="00F24E1C"/>
    <w:rsid w:val="00F26461"/>
    <w:rsid w:val="00F30730"/>
    <w:rsid w:val="00F30875"/>
    <w:rsid w:val="00F3379E"/>
    <w:rsid w:val="00F34E82"/>
    <w:rsid w:val="00F36BFD"/>
    <w:rsid w:val="00F41F7F"/>
    <w:rsid w:val="00F42369"/>
    <w:rsid w:val="00F46932"/>
    <w:rsid w:val="00F51E7E"/>
    <w:rsid w:val="00F530B1"/>
    <w:rsid w:val="00F53130"/>
    <w:rsid w:val="00F536C2"/>
    <w:rsid w:val="00F56155"/>
    <w:rsid w:val="00F56913"/>
    <w:rsid w:val="00F56CA8"/>
    <w:rsid w:val="00F57F05"/>
    <w:rsid w:val="00F60A2E"/>
    <w:rsid w:val="00F60A34"/>
    <w:rsid w:val="00F633E3"/>
    <w:rsid w:val="00F63CDF"/>
    <w:rsid w:val="00F64B1D"/>
    <w:rsid w:val="00F64D88"/>
    <w:rsid w:val="00F66248"/>
    <w:rsid w:val="00F665FA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588A"/>
    <w:rsid w:val="00F85CF3"/>
    <w:rsid w:val="00F861AB"/>
    <w:rsid w:val="00F863F4"/>
    <w:rsid w:val="00F870B9"/>
    <w:rsid w:val="00F91273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CCA"/>
    <w:rsid w:val="00FA4ED1"/>
    <w:rsid w:val="00FA7802"/>
    <w:rsid w:val="00FB07D3"/>
    <w:rsid w:val="00FB16BA"/>
    <w:rsid w:val="00FB1794"/>
    <w:rsid w:val="00FB1DFD"/>
    <w:rsid w:val="00FB3523"/>
    <w:rsid w:val="00FB630D"/>
    <w:rsid w:val="00FB692E"/>
    <w:rsid w:val="00FC2628"/>
    <w:rsid w:val="00FC4F67"/>
    <w:rsid w:val="00FD1718"/>
    <w:rsid w:val="00FD1BC6"/>
    <w:rsid w:val="00FD3D4A"/>
    <w:rsid w:val="00FD56EE"/>
    <w:rsid w:val="00FD6161"/>
    <w:rsid w:val="00FE2446"/>
    <w:rsid w:val="00FE48CE"/>
    <w:rsid w:val="00FE4A92"/>
    <w:rsid w:val="00FE4FFC"/>
    <w:rsid w:val="00FE6D72"/>
    <w:rsid w:val="00FE7A54"/>
    <w:rsid w:val="00FE7FE2"/>
    <w:rsid w:val="00FF541B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9776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7688"/>
  </w:style>
  <w:style w:type="character" w:customStyle="1" w:styleId="CommentaireCar">
    <w:name w:val="Commentaire Car"/>
    <w:basedOn w:val="Policepardfaut"/>
    <w:link w:val="Commentaire"/>
    <w:uiPriority w:val="99"/>
    <w:rsid w:val="00977688"/>
    <w:rPr>
      <w:rFonts w:ascii="Arial" w:hAnsi="Arial"/>
      <w:spacing w:val="-5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76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7688"/>
    <w:rPr>
      <w:rFonts w:ascii="Arial" w:hAnsi="Arial"/>
      <w:b/>
      <w:bCs/>
      <w:spacing w:val="-5"/>
      <w:sz w:val="20"/>
      <w:szCs w:val="20"/>
    </w:rPr>
  </w:style>
  <w:style w:type="paragraph" w:customStyle="1" w:styleId="NormalVerdana">
    <w:name w:val="Normal + Verdana"/>
    <w:basedOn w:val="Normal"/>
    <w:rsid w:val="00FE6D72"/>
    <w:rPr>
      <w:rFonts w:ascii="Verdana" w:hAnsi="Verdana" w:cs="Arial"/>
      <w:b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1" ma:contentTypeDescription="Create a new document." ma:contentTypeScope="" ma:versionID="89ebaf957d74a3e9680fe21aac68ffb9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b88b5b478bb3948d10b3e7cb56a81fa4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505BD-6C1B-4DF3-8FC2-CD2812F80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ECE786-62C8-4856-A73E-6E366EB0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DRIVES Julie</cp:lastModifiedBy>
  <cp:revision>5</cp:revision>
  <cp:lastPrinted>2018-04-27T14:24:00Z</cp:lastPrinted>
  <dcterms:created xsi:type="dcterms:W3CDTF">2022-04-08T06:49:00Z</dcterms:created>
  <dcterms:modified xsi:type="dcterms:W3CDTF">2022-04-08T07:34:00Z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